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306D" w14:textId="382098C7" w:rsidR="00D01ED5" w:rsidRDefault="008A6221">
      <w:r>
        <w:pict w14:anchorId="4F4B14CE">
          <v:rect id="_x0000_s1028" style="position:absolute;margin-left:583.2pt;margin-top:489.6pt;width:100.85pt;height:50.45pt;z-index:251633664;mso-position-horizontal-relative:margin;mso-position-vertical-relative:margin" strokeweight="2pt">
            <v:textbox style="mso-next-textbox:#_x0000_s1028" inset="5pt,5pt,5pt,5pt">
              <w:txbxContent>
                <w:p w14:paraId="13E81417" w14:textId="77777777" w:rsidR="008F7918" w:rsidRDefault="008F791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2020</w:t>
                  </w:r>
                </w:p>
              </w:txbxContent>
            </v:textbox>
            <w10:wrap anchorx="margin" anchory="margin"/>
          </v:rect>
        </w:pict>
      </w:r>
      <w:r>
        <w:pict w14:anchorId="15511087">
          <v:rect id="_x0000_s1029" style="position:absolute;margin-left:36pt;margin-top:0;width:172.85pt;height:50.45pt;z-index:251634688;mso-position-horizontal-relative:margin;mso-position-vertical-relative:margin" strokeweight="2pt">
            <v:textbox style="mso-next-textbox:#_x0000_s1029" inset="5pt,5pt,5pt,5pt">
              <w:txbxContent>
                <w:p w14:paraId="6505F3DA" w14:textId="77777777" w:rsidR="008F7918" w:rsidRDefault="008F7918">
                  <w:pPr>
                    <w:pStyle w:val="BoxesHeading1"/>
                  </w:pPr>
                  <w:r>
                    <w:t>August</w:t>
                  </w:r>
                </w:p>
              </w:txbxContent>
            </v:textbox>
            <w10:wrap anchorx="margin" anchory="margin"/>
          </v:rect>
        </w:pict>
      </w:r>
      <w:r>
        <w:pict w14:anchorId="61F3CDBA">
          <v:rect id="_x0000_s1026" style="position:absolute;margin-left:0;margin-top:21.6pt;width:718.55pt;height:496.8pt;z-index:251631616;mso-position-horizontal-relative:margin;mso-position-vertical-relative:margin" filled="f" strokeweight="2pt">
            <w10:wrap anchorx="margin" anchory="margin"/>
          </v:rect>
        </w:pict>
      </w:r>
    </w:p>
    <w:p w14:paraId="299BCAF9" w14:textId="5591EC13" w:rsidR="00D01ED5" w:rsidRDefault="008A6221" w:rsidP="00D01ED5">
      <w:r>
        <w:pict w14:anchorId="0E6A0BBD">
          <v:rect id="_x0000_s1027" style="position:absolute;margin-left:7.2pt;margin-top:28.8pt;width:705.65pt;height:527.75pt;z-index:251632640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8F7918" w14:paraId="405D1866" w14:textId="77777777" w:rsidTr="00D01ED5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14:paraId="3D91935D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4CF38A5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CBCCDF5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2361CCD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0FBB46D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234565CF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85F701F" w14:textId="77777777" w:rsidR="008F7918" w:rsidRDefault="008F7918" w:rsidP="001B29DD">
                        <w:pPr>
                          <w:pStyle w:val="BoxesHeading2"/>
                        </w:pPr>
                        <w:r w:rsidRPr="00D01ED5">
                          <w:t>Sat</w:t>
                        </w:r>
                      </w:p>
                    </w:tc>
                  </w:tr>
                  <w:tr w:rsidR="008F7918" w:rsidRPr="00D01ED5" w14:paraId="38795709" w14:textId="77777777" w:rsidTr="00B16177">
                    <w:trPr>
                      <w:trHeight w:val="897"/>
                    </w:trPr>
                    <w:tc>
                      <w:tcPr>
                        <w:tcW w:w="2018" w:type="dxa"/>
                      </w:tcPr>
                      <w:p w14:paraId="4E7DD14D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4BD3656B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07E689AC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323C501F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4EDA776C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2E2452FC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429064D7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1</w:t>
                        </w:r>
                      </w:p>
                    </w:tc>
                  </w:tr>
                  <w:tr w:rsidR="008F7918" w:rsidRPr="00D01ED5" w14:paraId="2F536FEE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220CC053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5BD48A6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3</w:t>
                        </w:r>
                      </w:p>
                      <w:p w14:paraId="1E8071D0" w14:textId="77777777" w:rsidR="00B16177" w:rsidRPr="00B16177" w:rsidRDefault="008F7918" w:rsidP="00C966FC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7D690427" w14:textId="77777777" w:rsidR="00B16177" w:rsidRDefault="00B16177" w:rsidP="00C966FC">
                        <w:r w:rsidRPr="00B16177">
                          <w:t xml:space="preserve">Horn Line/Battery, </w:t>
                        </w:r>
                      </w:p>
                      <w:p w14:paraId="10B56CD1" w14:textId="66343F30" w:rsidR="00B16177" w:rsidRDefault="00B16177" w:rsidP="00C966FC">
                        <w:r w:rsidRPr="00B16177">
                          <w:t>9-4 pm</w:t>
                        </w:r>
                      </w:p>
                      <w:p w14:paraId="5E3AF1A3" w14:textId="53A23418" w:rsidR="008F7918" w:rsidRPr="00B16177" w:rsidRDefault="00B16177" w:rsidP="00C966FC">
                        <w:r w:rsidRPr="00B16177">
                          <w:t>Color Guard/Front Ensemble, 9-12 and 6-9 pm</w:t>
                        </w:r>
                        <w:r w:rsidR="008F7918" w:rsidRPr="00B16177">
                          <w:t xml:space="preserve">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E43720F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4</w:t>
                        </w:r>
                      </w:p>
                      <w:p w14:paraId="2330C6AF" w14:textId="77777777" w:rsidR="008F7918" w:rsidRPr="00B16177" w:rsidRDefault="008F7918" w:rsidP="00C966FC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1654F0FB" w14:textId="589C2BE8" w:rsidR="00B16177" w:rsidRPr="00C966FC" w:rsidRDefault="00B16177" w:rsidP="00C966FC">
                        <w:r>
                          <w:t>Everyone, 9-12 and 6-9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0C62D952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5</w:t>
                        </w:r>
                      </w:p>
                      <w:p w14:paraId="75FC29C0" w14:textId="77777777" w:rsidR="00B16177" w:rsidRP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65DA9020" w14:textId="77777777" w:rsidR="00B16177" w:rsidRDefault="00B16177" w:rsidP="00B16177">
                        <w:r w:rsidRPr="00B16177">
                          <w:t xml:space="preserve">Horn Line/Battery, </w:t>
                        </w:r>
                      </w:p>
                      <w:p w14:paraId="0CD812B1" w14:textId="77777777" w:rsidR="00B16177" w:rsidRDefault="00B16177" w:rsidP="00B16177">
                        <w:r w:rsidRPr="00B16177">
                          <w:t>9-4 pm</w:t>
                        </w:r>
                      </w:p>
                      <w:p w14:paraId="53AD7CD6" w14:textId="5851B577" w:rsidR="008F7918" w:rsidRPr="00C966FC" w:rsidRDefault="00B16177" w:rsidP="00B16177">
                        <w:r w:rsidRPr="00B16177">
                          <w:t>Color Guard/Front Ensemble, 9-12 and 6-9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67415EF" w14:textId="2D1E0837" w:rsidR="008F7918" w:rsidRDefault="008F7918" w:rsidP="001B29DD">
                        <w:pPr>
                          <w:pStyle w:val="Boxes11"/>
                        </w:pPr>
                        <w:r w:rsidRPr="00D01ED5">
                          <w:t>6</w:t>
                        </w:r>
                      </w:p>
                      <w:p w14:paraId="42468F58" w14:textId="77777777" w:rsidR="00B16177" w:rsidRP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419B0BAA" w14:textId="27F5EB6D" w:rsidR="008F7918" w:rsidRPr="00C966FC" w:rsidRDefault="00B16177" w:rsidP="00B16177">
                        <w:r>
                          <w:t>Everyone, 9-12 and 6-9 pm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46A63478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7</w:t>
                        </w:r>
                      </w:p>
                      <w:p w14:paraId="0D62654C" w14:textId="77777777" w:rsidR="008F7918" w:rsidRDefault="00B16177" w:rsidP="00C966FC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741B3E23" w14:textId="7A462790" w:rsidR="00B16177" w:rsidRPr="00B16177" w:rsidRDefault="00B16177" w:rsidP="00C966FC">
                        <w:r w:rsidRPr="00B16177">
                          <w:t>Everyone, 9-4 pm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542BCC8F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8</w:t>
                        </w:r>
                      </w:p>
                    </w:tc>
                  </w:tr>
                  <w:tr w:rsidR="008F7918" w:rsidRPr="00D01ED5" w14:paraId="1FB261B7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2EF9B91B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7291100" w14:textId="51AB73AA" w:rsidR="008F7918" w:rsidRDefault="008F7918" w:rsidP="001B29DD">
                        <w:pPr>
                          <w:pStyle w:val="Boxes11"/>
                        </w:pPr>
                        <w:r w:rsidRPr="00D01ED5">
                          <w:t>10</w:t>
                        </w:r>
                      </w:p>
                      <w:p w14:paraId="40CA6D1B" w14:textId="77777777" w:rsidR="00B16177" w:rsidRP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30C8792E" w14:textId="77777777" w:rsidR="00B16177" w:rsidRDefault="00B16177" w:rsidP="00B16177">
                        <w:r w:rsidRPr="00B16177">
                          <w:t xml:space="preserve">Horn Line/Battery, </w:t>
                        </w:r>
                      </w:p>
                      <w:p w14:paraId="15DDA16C" w14:textId="77777777" w:rsidR="00B16177" w:rsidRDefault="00B16177" w:rsidP="00B16177">
                        <w:r w:rsidRPr="00B16177">
                          <w:t>9-4 pm</w:t>
                        </w:r>
                      </w:p>
                      <w:p w14:paraId="3D3F0AC3" w14:textId="72865930" w:rsidR="008F7918" w:rsidRPr="00C966FC" w:rsidRDefault="00B16177" w:rsidP="00B16177">
                        <w:r w:rsidRPr="00B16177">
                          <w:t>Color Guard/Front Ensemble, 9-12 and 6-9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CFE4815" w14:textId="46E6637F" w:rsidR="008F7918" w:rsidRDefault="008F7918" w:rsidP="001B29DD">
                        <w:pPr>
                          <w:pStyle w:val="Boxes11"/>
                        </w:pPr>
                        <w:r w:rsidRPr="00D01ED5">
                          <w:t>11</w:t>
                        </w:r>
                      </w:p>
                      <w:p w14:paraId="205580E0" w14:textId="77777777" w:rsidR="00B16177" w:rsidRP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368CBF65" w14:textId="0B3DE7C5" w:rsidR="008F7918" w:rsidRPr="00C966FC" w:rsidRDefault="00B16177" w:rsidP="00B16177">
                        <w:r>
                          <w:t>Everyone, 9-12 and 6-9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8F7D8A2" w14:textId="2D36F841" w:rsidR="008F7918" w:rsidRDefault="008F7918" w:rsidP="001B29DD">
                        <w:pPr>
                          <w:pStyle w:val="Boxes11"/>
                        </w:pPr>
                        <w:r w:rsidRPr="00D01ED5">
                          <w:t>12</w:t>
                        </w:r>
                      </w:p>
                      <w:p w14:paraId="65211ECF" w14:textId="77777777" w:rsidR="00B16177" w:rsidRP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42A7D84C" w14:textId="77777777" w:rsidR="00B16177" w:rsidRDefault="00B16177" w:rsidP="00B16177">
                        <w:r w:rsidRPr="00B16177">
                          <w:t xml:space="preserve">Horn Line/Battery, </w:t>
                        </w:r>
                      </w:p>
                      <w:p w14:paraId="3C21A112" w14:textId="77777777" w:rsidR="00B16177" w:rsidRDefault="00B16177" w:rsidP="00B16177">
                        <w:r w:rsidRPr="00B16177">
                          <w:t>9-4 pm</w:t>
                        </w:r>
                      </w:p>
                      <w:p w14:paraId="30DE8F02" w14:textId="712CF1A0" w:rsidR="00B16177" w:rsidRPr="00B16177" w:rsidRDefault="00B16177" w:rsidP="00B16177">
                        <w:r w:rsidRPr="00B16177">
                          <w:t>Color Guard/Front Ensemble, 9-12 and 6-9 pm</w:t>
                        </w:r>
                      </w:p>
                      <w:p w14:paraId="50975663" w14:textId="34DD2C11" w:rsidR="008F7918" w:rsidRPr="00C966FC" w:rsidRDefault="008F7918" w:rsidP="00C966FC"/>
                    </w:tc>
                    <w:tc>
                      <w:tcPr>
                        <w:tcW w:w="2018" w:type="dxa"/>
                      </w:tcPr>
                      <w:p w14:paraId="4ABF3435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13</w:t>
                        </w:r>
                      </w:p>
                      <w:p w14:paraId="60F1349A" w14:textId="77777777" w:rsidR="00B16177" w:rsidRP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58DA05DB" w14:textId="207BCF17" w:rsidR="008F7918" w:rsidRPr="00C966FC" w:rsidRDefault="00B16177" w:rsidP="00B16177">
                        <w:r>
                          <w:t>Everyone, 9-12 and 6-9 pm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3F1368D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14</w:t>
                        </w:r>
                      </w:p>
                      <w:p w14:paraId="25107D2A" w14:textId="77777777" w:rsid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3F1F7FFF" w14:textId="049E6C88" w:rsidR="008F7918" w:rsidRPr="00C966FC" w:rsidRDefault="00B16177" w:rsidP="00B16177">
                        <w:r w:rsidRPr="00B16177">
                          <w:t>Everyone, 9-4 pm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67E2085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15</w:t>
                        </w:r>
                      </w:p>
                    </w:tc>
                  </w:tr>
                  <w:tr w:rsidR="008F7918" w:rsidRPr="00D01ED5" w14:paraId="471F232C" w14:textId="77777777" w:rsidTr="00B16177">
                    <w:trPr>
                      <w:trHeight w:val="2202"/>
                    </w:trPr>
                    <w:tc>
                      <w:tcPr>
                        <w:tcW w:w="2018" w:type="dxa"/>
                      </w:tcPr>
                      <w:p w14:paraId="195B6354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F23FC86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17</w:t>
                        </w:r>
                      </w:p>
                      <w:p w14:paraId="643E68E8" w14:textId="77777777" w:rsidR="00B16177" w:rsidRP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494B67C5" w14:textId="77777777" w:rsidR="00B16177" w:rsidRDefault="00B16177" w:rsidP="00B16177">
                        <w:r w:rsidRPr="00B16177">
                          <w:t xml:space="preserve">Horn Line/Battery, </w:t>
                        </w:r>
                      </w:p>
                      <w:p w14:paraId="6CD8C216" w14:textId="77777777" w:rsidR="00B16177" w:rsidRDefault="00B16177" w:rsidP="00B16177">
                        <w:r w:rsidRPr="00B16177">
                          <w:t>9-4 pm</w:t>
                        </w:r>
                      </w:p>
                      <w:p w14:paraId="61FE49AE" w14:textId="529AB7CF" w:rsidR="008F7918" w:rsidRPr="00C966FC" w:rsidRDefault="00B16177" w:rsidP="00B16177">
                        <w:r w:rsidRPr="00B16177">
                          <w:t>Color Guard/Front Ensemble, 9-12 and 6-9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0CE9DB8" w14:textId="148A56BF" w:rsidR="008F7918" w:rsidRDefault="008F7918" w:rsidP="001B29DD">
                        <w:pPr>
                          <w:pStyle w:val="Boxes11"/>
                        </w:pPr>
                        <w:r w:rsidRPr="00D01ED5">
                          <w:t>18</w:t>
                        </w:r>
                      </w:p>
                      <w:p w14:paraId="48C46259" w14:textId="77777777" w:rsidR="00B16177" w:rsidRP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445CADA6" w14:textId="30FDC4A1" w:rsidR="008F7918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>
                          <w:t>Everyone, 9-12 and 6-9 pm</w:t>
                        </w:r>
                      </w:p>
                      <w:p w14:paraId="3E07D6CB" w14:textId="77777777" w:rsid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</w:p>
                      <w:p w14:paraId="735D92F1" w14:textId="327E9ADD" w:rsidR="00B16177" w:rsidRPr="00C966FC" w:rsidRDefault="00B16177" w:rsidP="00B16177"/>
                    </w:tc>
                    <w:tc>
                      <w:tcPr>
                        <w:tcW w:w="2018" w:type="dxa"/>
                      </w:tcPr>
                      <w:p w14:paraId="0A338E5A" w14:textId="4DC800AA" w:rsidR="008F7918" w:rsidRDefault="008F7918" w:rsidP="001B29DD">
                        <w:pPr>
                          <w:pStyle w:val="Boxes11"/>
                        </w:pPr>
                        <w:r w:rsidRPr="00D01ED5">
                          <w:t>19</w:t>
                        </w:r>
                      </w:p>
                      <w:p w14:paraId="60B4F9E9" w14:textId="77777777" w:rsidR="00B16177" w:rsidRP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19E445A0" w14:textId="77777777" w:rsidR="00B16177" w:rsidRDefault="00B16177" w:rsidP="00B16177">
                        <w:r w:rsidRPr="00B16177">
                          <w:t xml:space="preserve">Horn Line/Battery, </w:t>
                        </w:r>
                      </w:p>
                      <w:p w14:paraId="654FC6C4" w14:textId="77777777" w:rsidR="00B16177" w:rsidRDefault="00B16177" w:rsidP="00B16177">
                        <w:r w:rsidRPr="00B16177">
                          <w:t>9-4 pm</w:t>
                        </w:r>
                      </w:p>
                      <w:p w14:paraId="0CCE4836" w14:textId="40893D85" w:rsidR="00B16177" w:rsidRPr="00B16177" w:rsidRDefault="00B16177" w:rsidP="00B16177">
                        <w:r w:rsidRPr="00B16177">
                          <w:t>Color Guard/Front Ensemble, 9-12 and 6-9 pm</w:t>
                        </w:r>
                      </w:p>
                      <w:p w14:paraId="61A75780" w14:textId="77777777" w:rsidR="00B16177" w:rsidRPr="00B16177" w:rsidRDefault="00B16177" w:rsidP="00B16177"/>
                      <w:p w14:paraId="67DB159E" w14:textId="2423BDC2" w:rsidR="008F7918" w:rsidRPr="00C966FC" w:rsidRDefault="008F7918" w:rsidP="00B16177"/>
                    </w:tc>
                    <w:tc>
                      <w:tcPr>
                        <w:tcW w:w="2018" w:type="dxa"/>
                      </w:tcPr>
                      <w:p w14:paraId="2CD51EB3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20</w:t>
                        </w:r>
                      </w:p>
                      <w:p w14:paraId="126D153B" w14:textId="77777777" w:rsidR="00B16177" w:rsidRP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5AD94828" w14:textId="7DD42982" w:rsidR="008F7918" w:rsidRPr="00C966FC" w:rsidRDefault="00B16177" w:rsidP="00B16177">
                        <w:r>
                          <w:t>Everyone, 9-12 and 6-9 pm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1A52B4D0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21</w:t>
                        </w:r>
                      </w:p>
                      <w:p w14:paraId="4CB660B1" w14:textId="77777777" w:rsidR="00B16177" w:rsidRDefault="00B16177" w:rsidP="00B16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Summer MB Camp</w:t>
                        </w:r>
                      </w:p>
                      <w:p w14:paraId="5ADCEEE8" w14:textId="77777777" w:rsidR="008F7918" w:rsidRDefault="00B16177" w:rsidP="00B16177">
                        <w:r w:rsidRPr="00B16177">
                          <w:t>Everyone, 9-</w:t>
                        </w:r>
                        <w:r>
                          <w:t>9</w:t>
                        </w:r>
                        <w:r w:rsidRPr="00B16177">
                          <w:t xml:space="preserve"> pm</w:t>
                        </w:r>
                        <w:r>
                          <w:t>*</w:t>
                        </w:r>
                      </w:p>
                      <w:p w14:paraId="5CB206BD" w14:textId="18F7EC13" w:rsidR="00B16177" w:rsidRPr="00C966FC" w:rsidRDefault="00B16177" w:rsidP="00B16177">
                        <w:r>
                          <w:t>Tailgate and Parent’s Preview Show, 5 pm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4B96331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22</w:t>
                        </w:r>
                      </w:p>
                    </w:tc>
                  </w:tr>
                  <w:tr w:rsidR="008F7918" w:rsidRPr="00D01ED5" w14:paraId="7D742C52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109516B2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294579F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1B2A6C9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25</w:t>
                        </w:r>
                      </w:p>
                      <w:p w14:paraId="4FF24800" w14:textId="7EE59F49" w:rsidR="008F7918" w:rsidRPr="00B16177" w:rsidRDefault="008F7918" w:rsidP="00C966FC">
                        <w:r w:rsidRPr="00B16177">
                          <w:t>MB, 6-9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E17F0E9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26</w:t>
                        </w:r>
                      </w:p>
                      <w:p w14:paraId="1CC10EA7" w14:textId="77822569" w:rsidR="008F7918" w:rsidRPr="00B16177" w:rsidRDefault="008F7918" w:rsidP="00C966FC">
                        <w:r w:rsidRPr="00B16177">
                          <w:t>MB, 6-9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A7D28E9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27</w:t>
                        </w:r>
                      </w:p>
                      <w:p w14:paraId="355BF0AA" w14:textId="6E97564C" w:rsidR="008F7918" w:rsidRPr="00B16177" w:rsidRDefault="008F7918" w:rsidP="00C966FC">
                        <w:r w:rsidRPr="00B16177">
                          <w:t>MB, 6-9 pm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232C74FD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1B396087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29</w:t>
                        </w:r>
                      </w:p>
                      <w:p w14:paraId="7B90CF78" w14:textId="78AEDD43" w:rsidR="008F7918" w:rsidRPr="00AB4008" w:rsidRDefault="008F7918" w:rsidP="00AB4008">
                        <w:r>
                          <w:t>SAT’s</w:t>
                        </w:r>
                      </w:p>
                    </w:tc>
                  </w:tr>
                  <w:tr w:rsidR="008F7918" w14:paraId="0A251061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6CD53E32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BC00078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FDEE29F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44A8BE3C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1896E0C9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6F3A4274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29144844" w14:textId="77777777" w:rsidR="008F7918" w:rsidRDefault="008F7918" w:rsidP="001B29DD">
                        <w:pPr>
                          <w:pStyle w:val="Boxes11"/>
                        </w:pPr>
                      </w:p>
                    </w:tc>
                  </w:tr>
                </w:tbl>
                <w:p w14:paraId="4AF20B24" w14:textId="77777777" w:rsidR="008F7918" w:rsidRDefault="008F7918" w:rsidP="00D01ED5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D01ED5">
        <w:br w:type="page"/>
      </w:r>
      <w:r>
        <w:lastRenderedPageBreak/>
        <w:pict w14:anchorId="61284BBC">
          <v:rect id="_x0000_s1032" style="position:absolute;margin-left:583.2pt;margin-top:489.6pt;width:100.85pt;height:50.45pt;z-index:251637760;mso-position-horizontal-relative:margin;mso-position-vertical-relative:margin" strokeweight="2pt">
            <v:textbox style="mso-next-textbox:#_x0000_s1032" inset="5pt,5pt,5pt,5pt">
              <w:txbxContent>
                <w:p w14:paraId="423CA65A" w14:textId="77777777" w:rsidR="008F7918" w:rsidRDefault="008F7918" w:rsidP="00D01ED5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2020</w:t>
                  </w:r>
                </w:p>
              </w:txbxContent>
            </v:textbox>
            <w10:wrap anchorx="margin" anchory="margin"/>
          </v:rect>
        </w:pict>
      </w:r>
      <w:r>
        <w:pict w14:anchorId="0DEA755D">
          <v:rect id="_x0000_s1033" style="position:absolute;margin-left:36pt;margin-top:0;width:172.85pt;height:50.45pt;z-index:251638784;mso-position-horizontal-relative:margin;mso-position-vertical-relative:margin" strokeweight="2pt">
            <v:textbox style="mso-next-textbox:#_x0000_s1033" inset="5pt,5pt,5pt,5pt">
              <w:txbxContent>
                <w:p w14:paraId="50D63F74" w14:textId="77777777" w:rsidR="008F7918" w:rsidRDefault="008F7918" w:rsidP="00D01ED5">
                  <w:pPr>
                    <w:pStyle w:val="BoxesHeading1"/>
                  </w:pPr>
                  <w:r>
                    <w:t>September</w:t>
                  </w:r>
                </w:p>
              </w:txbxContent>
            </v:textbox>
            <w10:wrap anchorx="margin" anchory="margin"/>
          </v:rect>
        </w:pict>
      </w:r>
      <w:r>
        <w:pict w14:anchorId="76A5242F">
          <v:rect id="_x0000_s1030" style="position:absolute;margin-left:0;margin-top:21.6pt;width:718.55pt;height:496.8pt;z-index:251635712;mso-position-horizontal-relative:margin;mso-position-vertical-relative:margin" filled="f" strokeweight="2pt">
            <w10:wrap anchorx="margin" anchory="margin"/>
          </v:rect>
        </w:pict>
      </w:r>
    </w:p>
    <w:p w14:paraId="58C67238" w14:textId="0B198020" w:rsidR="00D01ED5" w:rsidRDefault="008A6221" w:rsidP="00D01ED5">
      <w:pPr>
        <w:pStyle w:val="JazzyHeading10"/>
      </w:pPr>
      <w:r>
        <w:rPr>
          <w:noProof w:val="0"/>
        </w:rPr>
        <w:pict w14:anchorId="61EE4C1A">
          <v:rect id="_x0000_s1031" style="position:absolute;margin-left:7.2pt;margin-top:28.8pt;width:705.65pt;height:507.6pt;z-index:25163673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8F7918" w14:paraId="249565FC" w14:textId="77777777" w:rsidTr="00D01ED5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14:paraId="7E2A32DF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3EE8209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FFF51D5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0F34BEB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0B453A7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50FA3357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29906C3F" w14:textId="77777777" w:rsidR="008F7918" w:rsidRDefault="008F7918" w:rsidP="001B29DD">
                        <w:pPr>
                          <w:pStyle w:val="BoxesHeading2"/>
                        </w:pPr>
                        <w:r w:rsidRPr="00D01ED5">
                          <w:t>Sat</w:t>
                        </w:r>
                      </w:p>
                    </w:tc>
                  </w:tr>
                  <w:tr w:rsidR="008F7918" w:rsidRPr="00D01ED5" w14:paraId="02ECFEA7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127637C3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5C45E4B1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48A355FC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</w:t>
                        </w:r>
                      </w:p>
                      <w:p w14:paraId="006344A1" w14:textId="3D268475" w:rsidR="008F7918" w:rsidRPr="00B16177" w:rsidRDefault="008F7918" w:rsidP="00C966FC">
                        <w:r w:rsidRPr="00B16177">
                          <w:t>MB, 6-9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38160BF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</w:t>
                        </w:r>
                      </w:p>
                      <w:p w14:paraId="7B4C7E4C" w14:textId="40E629FF" w:rsidR="008F7918" w:rsidRPr="00B16177" w:rsidRDefault="008F7918" w:rsidP="00C966FC">
                        <w:r w:rsidRPr="00B16177">
                          <w:t>MB, 6-9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915029C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3</w:t>
                        </w:r>
                      </w:p>
                      <w:p w14:paraId="40961116" w14:textId="41F9A294" w:rsidR="008F7918" w:rsidRPr="00B16177" w:rsidRDefault="008F7918" w:rsidP="00C966FC">
                        <w:r w:rsidRPr="00B16177">
                          <w:t>Back-to-School Night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792F2DC2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4</w:t>
                        </w:r>
                      </w:p>
                      <w:p w14:paraId="581A5B5F" w14:textId="2821CC96" w:rsidR="008F7918" w:rsidRPr="00B16177" w:rsidRDefault="008F7918" w:rsidP="00A87E9F">
                        <w:r w:rsidRPr="00B16177">
                          <w:t>MB Game, 5:30 pm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06303850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5</w:t>
                        </w:r>
                      </w:p>
                    </w:tc>
                  </w:tr>
                  <w:tr w:rsidR="008F7918" w:rsidRPr="00D01ED5" w14:paraId="35075241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58F1F8E0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882247E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7</w:t>
                        </w:r>
                      </w:p>
                      <w:p w14:paraId="55E589A9" w14:textId="32C97BD4" w:rsidR="008F7918" w:rsidRPr="001B29DD" w:rsidRDefault="008F7918" w:rsidP="001B29DD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Labor Day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CFD5191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8</w:t>
                        </w:r>
                      </w:p>
                      <w:p w14:paraId="05FF4A2D" w14:textId="77777777" w:rsidR="008F7918" w:rsidRPr="00B16177" w:rsidRDefault="008F7918" w:rsidP="001B29DD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School Opens</w:t>
                        </w:r>
                      </w:p>
                      <w:p w14:paraId="61DEF288" w14:textId="764BD31A" w:rsidR="008F7918" w:rsidRPr="00B16177" w:rsidRDefault="008F7918" w:rsidP="001B29DD">
                        <w:r w:rsidRPr="00B16177">
                          <w:t>MB, 6-9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F820D25" w14:textId="208EB4F1" w:rsidR="008F7918" w:rsidRPr="00B16177" w:rsidRDefault="008F7918" w:rsidP="009712B6">
                        <w:pPr>
                          <w:pStyle w:val="Boxes11"/>
                        </w:pPr>
                        <w:r w:rsidRPr="00B16177">
                          <w:t>9</w:t>
                        </w:r>
                      </w:p>
                      <w:p w14:paraId="410B38F4" w14:textId="183F6A52" w:rsidR="008F7918" w:rsidRPr="00B16177" w:rsidRDefault="00B16177" w:rsidP="00A87E9F">
                        <w:r>
                          <w:t xml:space="preserve">Horn Line </w:t>
                        </w:r>
                        <w:r w:rsidR="008F7918" w:rsidRPr="00B16177">
                          <w:t xml:space="preserve">Sectionals, 2:30-5 pm and </w:t>
                        </w:r>
                        <w:r>
                          <w:t xml:space="preserve">Percussion </w:t>
                        </w:r>
                        <w:r w:rsidR="008F7918" w:rsidRPr="00B16177">
                          <w:t>6-9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FAB0CE0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10</w:t>
                        </w:r>
                      </w:p>
                      <w:p w14:paraId="6694B18B" w14:textId="28687FDC" w:rsidR="008F7918" w:rsidRPr="00B16177" w:rsidRDefault="008F7918" w:rsidP="00A87E9F">
                        <w:r w:rsidRPr="00B16177">
                          <w:t>MB, 6-9 pm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552C1097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11</w:t>
                        </w:r>
                      </w:p>
                      <w:p w14:paraId="7B264EBF" w14:textId="3D32C546" w:rsidR="008F7918" w:rsidRPr="00B16177" w:rsidRDefault="008F7918" w:rsidP="00842465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LHS 40</w:t>
                        </w:r>
                        <w:r w:rsidRPr="00B16177">
                          <w:rPr>
                            <w:b/>
                            <w:bCs/>
                            <w:vertAlign w:val="superscript"/>
                          </w:rPr>
                          <w:t>th</w:t>
                        </w:r>
                        <w:r w:rsidRPr="00B16177">
                          <w:rPr>
                            <w:b/>
                            <w:bCs/>
                          </w:rPr>
                          <w:t xml:space="preserve"> Birthday Celebration/Game</w:t>
                        </w:r>
                      </w:p>
                      <w:p w14:paraId="1FDFF771" w14:textId="77777777" w:rsidR="008F7918" w:rsidRPr="00B16177" w:rsidRDefault="008F7918" w:rsidP="00842465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MB, 5:30 pm</w:t>
                        </w:r>
                      </w:p>
                      <w:p w14:paraId="716C1795" w14:textId="0BB7A4EF" w:rsidR="008F7918" w:rsidRPr="00B16177" w:rsidRDefault="008F7918" w:rsidP="00842465"/>
                    </w:tc>
                    <w:tc>
                      <w:tcPr>
                        <w:tcW w:w="2019" w:type="dxa"/>
                      </w:tcPr>
                      <w:p w14:paraId="5074CD0F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12</w:t>
                        </w:r>
                      </w:p>
                      <w:p w14:paraId="3378586A" w14:textId="77777777" w:rsidR="008F7918" w:rsidRPr="00B16177" w:rsidRDefault="008F7918" w:rsidP="00842465">
                        <w:r w:rsidRPr="00B16177">
                          <w:t>Mattress Fundraiser</w:t>
                        </w:r>
                      </w:p>
                      <w:p w14:paraId="1ADA9035" w14:textId="78848364" w:rsidR="008F7918" w:rsidRPr="00B16177" w:rsidRDefault="008F7918" w:rsidP="00842465">
                        <w:r w:rsidRPr="00B16177">
                          <w:t>Instrumental Music</w:t>
                        </w:r>
                      </w:p>
                      <w:p w14:paraId="0EB18333" w14:textId="76C469F9" w:rsidR="00B12840" w:rsidRPr="00B16177" w:rsidRDefault="00B12840" w:rsidP="00842465">
                        <w:r w:rsidRPr="00B16177">
                          <w:t>MB Photos</w:t>
                        </w:r>
                      </w:p>
                      <w:p w14:paraId="5C067F88" w14:textId="77777777" w:rsidR="008F7918" w:rsidRPr="00B16177" w:rsidRDefault="008F7918" w:rsidP="00842465"/>
                      <w:p w14:paraId="5AD19328" w14:textId="75B5D703" w:rsidR="008F7918" w:rsidRPr="00B16177" w:rsidRDefault="008F7918" w:rsidP="00842465">
                        <w:r w:rsidRPr="00B16177">
                          <w:t>MB 9-4 pm</w:t>
                        </w:r>
                      </w:p>
                    </w:tc>
                  </w:tr>
                  <w:tr w:rsidR="008F7918" w:rsidRPr="00D01ED5" w14:paraId="29C1BD95" w14:textId="77777777" w:rsidTr="00F619BC">
                    <w:trPr>
                      <w:trHeight w:val="2328"/>
                    </w:trPr>
                    <w:tc>
                      <w:tcPr>
                        <w:tcW w:w="2018" w:type="dxa"/>
                      </w:tcPr>
                      <w:p w14:paraId="74EB5097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B2DBA18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14</w:t>
                        </w:r>
                      </w:p>
                      <w:p w14:paraId="632783AC" w14:textId="656254BA" w:rsidR="008F7918" w:rsidRPr="00B16177" w:rsidRDefault="00B16177" w:rsidP="00A87E9F">
                        <w:r>
                          <w:t>CG</w:t>
                        </w:r>
                        <w:r w:rsidR="008F7918" w:rsidRPr="00B16177">
                          <w:t xml:space="preserve"> Sectionals, </w:t>
                        </w:r>
                        <w:r>
                          <w:t>5-8 pm</w:t>
                        </w:r>
                      </w:p>
                      <w:p w14:paraId="34CA8211" w14:textId="77777777" w:rsidR="008F7918" w:rsidRPr="00B16177" w:rsidRDefault="008F7918" w:rsidP="00A87E9F">
                        <w:r w:rsidRPr="00B16177">
                          <w:t>Claire’s Gourmet</w:t>
                        </w:r>
                      </w:p>
                      <w:p w14:paraId="027FADEA" w14:textId="2D6B1DC3" w:rsidR="008F7918" w:rsidRPr="00B16177" w:rsidRDefault="008F7918" w:rsidP="00A87E9F">
                        <w:r w:rsidRPr="00B16177">
                          <w:t>IMB Meeting, 7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62CEF2E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15</w:t>
                        </w:r>
                      </w:p>
                      <w:p w14:paraId="0E0F59BB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773FA3A0" w14:textId="753A371F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3CAA5377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16</w:t>
                        </w:r>
                      </w:p>
                      <w:p w14:paraId="511B93B0" w14:textId="438B4B0A" w:rsidR="008F7918" w:rsidRPr="00B16177" w:rsidRDefault="00B16177" w:rsidP="00A87E9F">
                        <w:r>
                          <w:t xml:space="preserve">Horn Line </w:t>
                        </w:r>
                        <w:r w:rsidR="008F7918" w:rsidRPr="00B16177">
                          <w:t xml:space="preserve">Sectionals, 2:30-5 pm and </w:t>
                        </w:r>
                        <w:r>
                          <w:t xml:space="preserve">Percussion </w:t>
                        </w:r>
                        <w:r w:rsidR="008F7918" w:rsidRPr="00B16177">
                          <w:t xml:space="preserve">6-9 pm </w:t>
                        </w:r>
                      </w:p>
                      <w:p w14:paraId="5F75251D" w14:textId="4CC6054C" w:rsidR="008F7918" w:rsidRPr="00B16177" w:rsidRDefault="008F7918" w:rsidP="009712B6"/>
                    </w:tc>
                    <w:tc>
                      <w:tcPr>
                        <w:tcW w:w="2018" w:type="dxa"/>
                      </w:tcPr>
                      <w:p w14:paraId="61F86A26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17</w:t>
                        </w:r>
                      </w:p>
                      <w:p w14:paraId="04BFA4EE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2C1DC159" w14:textId="1DC04C42" w:rsidR="008F7918" w:rsidRPr="00B16177" w:rsidRDefault="008F7918" w:rsidP="00A87E9F"/>
                    </w:tc>
                    <w:tc>
                      <w:tcPr>
                        <w:tcW w:w="2019" w:type="dxa"/>
                      </w:tcPr>
                      <w:p w14:paraId="4F3E8AB9" w14:textId="2E1BA142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18</w:t>
                        </w:r>
                      </w:p>
                      <w:p w14:paraId="0C8F37D2" w14:textId="3D4D0827" w:rsidR="008F7918" w:rsidRPr="00B16177" w:rsidRDefault="008F7918" w:rsidP="009712B6"/>
                    </w:tc>
                    <w:tc>
                      <w:tcPr>
                        <w:tcW w:w="2019" w:type="dxa"/>
                      </w:tcPr>
                      <w:p w14:paraId="7479EC3B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19</w:t>
                        </w:r>
                      </w:p>
                      <w:p w14:paraId="5C12C07F" w14:textId="452FBCD8" w:rsidR="008F7918" w:rsidRPr="00B16177" w:rsidRDefault="008F7918" w:rsidP="001B29DD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Rosh Hashanah</w:t>
                        </w:r>
                      </w:p>
                      <w:p w14:paraId="12F98390" w14:textId="2B700C59" w:rsidR="008F7918" w:rsidRPr="00B16177" w:rsidRDefault="008F7918" w:rsidP="001B29DD">
                        <w:r w:rsidRPr="00B16177">
                          <w:t>MB, 9-4 pm</w:t>
                        </w:r>
                      </w:p>
                      <w:p w14:paraId="6D5D2783" w14:textId="292DED83" w:rsidR="008F7918" w:rsidRPr="00B16177" w:rsidRDefault="008F7918" w:rsidP="001B29DD"/>
                    </w:tc>
                  </w:tr>
                  <w:tr w:rsidR="008F7918" w:rsidRPr="00D01ED5" w14:paraId="19E70907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0892D3AD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F11CA98" w14:textId="5FBA54B9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21</w:t>
                        </w:r>
                      </w:p>
                      <w:p w14:paraId="246F3BAA" w14:textId="4EB7CC8E" w:rsidR="008F7918" w:rsidRPr="00B16177" w:rsidRDefault="00B16177" w:rsidP="00A87E9F">
                        <w:r>
                          <w:t>CG</w:t>
                        </w:r>
                        <w:r w:rsidR="008F7918" w:rsidRPr="00B16177">
                          <w:t xml:space="preserve"> Sectionals, </w:t>
                        </w:r>
                        <w:r>
                          <w:t>5-8 pm</w:t>
                        </w:r>
                      </w:p>
                      <w:p w14:paraId="03CF3F76" w14:textId="61FD8E22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6A77920E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22</w:t>
                        </w:r>
                      </w:p>
                      <w:p w14:paraId="61FF3609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40C23A67" w14:textId="317A8E6D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2EFAE049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23</w:t>
                        </w:r>
                      </w:p>
                      <w:p w14:paraId="52AC398A" w14:textId="4243F803" w:rsidR="008F7918" w:rsidRPr="00B16177" w:rsidRDefault="00B16177" w:rsidP="00A87E9F">
                        <w:r>
                          <w:t xml:space="preserve">Horn Line </w:t>
                        </w:r>
                        <w:r w:rsidR="008F7918" w:rsidRPr="00B16177">
                          <w:t xml:space="preserve">Sectionals, 2:30-5 pm and </w:t>
                        </w:r>
                        <w:r>
                          <w:t xml:space="preserve">Percussion </w:t>
                        </w:r>
                        <w:r w:rsidR="008F7918" w:rsidRPr="00B16177">
                          <w:t xml:space="preserve">6-9 pm </w:t>
                        </w:r>
                      </w:p>
                      <w:p w14:paraId="76476585" w14:textId="33C8514A" w:rsidR="008F7918" w:rsidRPr="00B16177" w:rsidRDefault="008F7918" w:rsidP="009712B6"/>
                    </w:tc>
                    <w:tc>
                      <w:tcPr>
                        <w:tcW w:w="2018" w:type="dxa"/>
                      </w:tcPr>
                      <w:p w14:paraId="57B8AB0A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24</w:t>
                        </w:r>
                      </w:p>
                      <w:p w14:paraId="05593DE9" w14:textId="4BA8CAB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2575BBBA" w14:textId="71848695" w:rsidR="008F7918" w:rsidRPr="00B16177" w:rsidRDefault="008F7918" w:rsidP="00A87E9F"/>
                      <w:p w14:paraId="2C0E92EF" w14:textId="342833D5" w:rsidR="008F7918" w:rsidRPr="00B16177" w:rsidRDefault="008F7918" w:rsidP="00A87E9F"/>
                    </w:tc>
                    <w:tc>
                      <w:tcPr>
                        <w:tcW w:w="2019" w:type="dxa"/>
                      </w:tcPr>
                      <w:p w14:paraId="38AD643B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25</w:t>
                        </w:r>
                      </w:p>
                      <w:p w14:paraId="462798CA" w14:textId="042C0675" w:rsidR="008F7918" w:rsidRPr="00B16177" w:rsidRDefault="008F7918" w:rsidP="00DD7177"/>
                    </w:tc>
                    <w:tc>
                      <w:tcPr>
                        <w:tcW w:w="2019" w:type="dxa"/>
                      </w:tcPr>
                      <w:p w14:paraId="4D9F1D54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26</w:t>
                        </w:r>
                      </w:p>
                      <w:p w14:paraId="27C96497" w14:textId="77777777" w:rsidR="008F7918" w:rsidRPr="00B16177" w:rsidRDefault="008F7918" w:rsidP="00842465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  <w:highlight w:val="green"/>
                          </w:rPr>
                          <w:t>LHS Marching Band Extravaganza</w:t>
                        </w:r>
                      </w:p>
                      <w:p w14:paraId="781D5F89" w14:textId="28006197" w:rsidR="008F7918" w:rsidRPr="00B16177" w:rsidRDefault="008F7918" w:rsidP="00842465"/>
                    </w:tc>
                  </w:tr>
                  <w:tr w:rsidR="008F7918" w:rsidRPr="00D01ED5" w14:paraId="72CC1933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4F520791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063369A5" w14:textId="6AEB6ABC" w:rsidR="008F7918" w:rsidRDefault="008F7918" w:rsidP="001B29DD">
                        <w:pPr>
                          <w:pStyle w:val="Boxes11"/>
                        </w:pPr>
                        <w:r w:rsidRPr="00D01ED5">
                          <w:t>28</w:t>
                        </w:r>
                      </w:p>
                      <w:p w14:paraId="646AA3C8" w14:textId="2AB22B3A" w:rsidR="008F7918" w:rsidRPr="00A87E9F" w:rsidRDefault="00B16177" w:rsidP="00A87E9F">
                        <w:r>
                          <w:t>CG Sectionals</w:t>
                        </w:r>
                        <w:r w:rsidR="008F7918" w:rsidRPr="00B16177">
                          <w:t xml:space="preserve">, </w:t>
                        </w:r>
                        <w:r>
                          <w:t>5-8 pm</w:t>
                        </w:r>
                      </w:p>
                      <w:p w14:paraId="18F91E18" w14:textId="4A6F20DB" w:rsidR="008F7918" w:rsidRPr="00A87E9F" w:rsidRDefault="008F7918" w:rsidP="00A87E9F"/>
                    </w:tc>
                    <w:tc>
                      <w:tcPr>
                        <w:tcW w:w="2018" w:type="dxa"/>
                      </w:tcPr>
                      <w:p w14:paraId="5EA43302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29</w:t>
                        </w:r>
                      </w:p>
                      <w:p w14:paraId="24159C37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28043F15" w14:textId="51D0984A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54C865E7" w14:textId="3FFF5D2B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30</w:t>
                        </w:r>
                      </w:p>
                      <w:p w14:paraId="77643D37" w14:textId="3119A769" w:rsidR="008F7918" w:rsidRPr="00B16177" w:rsidRDefault="00B16177" w:rsidP="00A87E9F">
                        <w:r>
                          <w:t xml:space="preserve">Horn Line </w:t>
                        </w:r>
                        <w:r w:rsidR="008F7918" w:rsidRPr="00B16177">
                          <w:t xml:space="preserve">Sectionals, 2:30-5 pm and </w:t>
                        </w:r>
                        <w:r>
                          <w:t xml:space="preserve">Percussion </w:t>
                        </w:r>
                        <w:r w:rsidR="008F7918" w:rsidRPr="00B16177">
                          <w:t xml:space="preserve">6-9 pm </w:t>
                        </w:r>
                      </w:p>
                      <w:p w14:paraId="45F4E398" w14:textId="3DAB8042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562621E2" w14:textId="77777777" w:rsidR="008F7918" w:rsidRPr="00B16177" w:rsidRDefault="008F7918" w:rsidP="001B29DD">
                        <w:pPr>
                          <w:pStyle w:val="Boxes11"/>
                        </w:pPr>
                      </w:p>
                      <w:p w14:paraId="5ECC0553" w14:textId="63C9F76E" w:rsidR="008F7918" w:rsidRPr="00B16177" w:rsidRDefault="008F7918" w:rsidP="00A87E9F"/>
                    </w:tc>
                    <w:tc>
                      <w:tcPr>
                        <w:tcW w:w="2019" w:type="dxa"/>
                      </w:tcPr>
                      <w:p w14:paraId="53F52974" w14:textId="77777777" w:rsidR="008F7918" w:rsidRPr="00B16177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7F441AFB" w14:textId="77777777" w:rsidR="008F7918" w:rsidRPr="00B16177" w:rsidRDefault="008F7918" w:rsidP="001B29DD">
                        <w:pPr>
                          <w:pStyle w:val="Boxes11"/>
                        </w:pPr>
                      </w:p>
                    </w:tc>
                  </w:tr>
                  <w:tr w:rsidR="008F7918" w14:paraId="39C659F1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1AEFA9D9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7753A818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5F649EBF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322AF34F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34C4E315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00487E1D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781ADE12" w14:textId="77777777" w:rsidR="008F7918" w:rsidRDefault="008F7918" w:rsidP="001B29DD">
                        <w:pPr>
                          <w:pStyle w:val="Boxes11"/>
                        </w:pPr>
                      </w:p>
                    </w:tc>
                  </w:tr>
                </w:tbl>
                <w:p w14:paraId="09754F17" w14:textId="77777777" w:rsidR="008F7918" w:rsidRDefault="008F7918" w:rsidP="00D01ED5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</w:p>
    <w:p w14:paraId="5018BE49" w14:textId="148082A7" w:rsidR="00D01ED5" w:rsidRDefault="00D01ED5" w:rsidP="00D01ED5">
      <w:r>
        <w:br w:type="page"/>
      </w:r>
      <w:r w:rsidR="008A6221">
        <w:lastRenderedPageBreak/>
        <w:pict w14:anchorId="2FAAD894">
          <v:rect id="_x0000_s1037" style="position:absolute;margin-left:36pt;margin-top:0;width:172.85pt;height:50.45pt;z-index:251642880;mso-position-horizontal-relative:margin;mso-position-vertical-relative:margin" strokeweight="2pt">
            <v:textbox inset="5pt,5pt,5pt,5pt">
              <w:txbxContent>
                <w:p w14:paraId="2ED96150" w14:textId="77777777" w:rsidR="008F7918" w:rsidRDefault="008F7918" w:rsidP="00D01ED5">
                  <w:pPr>
                    <w:pStyle w:val="BoxesHeading1"/>
                  </w:pPr>
                  <w:r>
                    <w:t>October</w:t>
                  </w:r>
                </w:p>
              </w:txbxContent>
            </v:textbox>
            <w10:wrap anchorx="margin" anchory="margin"/>
          </v:rect>
        </w:pict>
      </w:r>
      <w:r w:rsidR="008A6221">
        <w:pict w14:anchorId="484370EB">
          <v:rect id="_x0000_s1034" style="position:absolute;margin-left:0;margin-top:21.6pt;width:718.55pt;height:496.8pt;z-index:251639808;mso-position-horizontal-relative:margin;mso-position-vertical-relative:margin" filled="f" strokeweight="2pt">
            <w10:wrap anchorx="margin" anchory="margin"/>
          </v:rect>
        </w:pict>
      </w:r>
    </w:p>
    <w:p w14:paraId="6048DE98" w14:textId="16E5A986" w:rsidR="00D01ED5" w:rsidRDefault="008A6221" w:rsidP="00D01ED5">
      <w:pPr>
        <w:pStyle w:val="JazzyHeading10"/>
      </w:pPr>
      <w:r>
        <w:rPr>
          <w:noProof w:val="0"/>
        </w:rPr>
        <w:pict w14:anchorId="57FA12AA">
          <v:rect id="_x0000_s1035" style="position:absolute;margin-left:7.2pt;margin-top:28.8pt;width:705.65pt;height:511.25pt;z-index:25164083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8F7918" w14:paraId="33EC4AF2" w14:textId="77777777" w:rsidTr="00D01ED5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14:paraId="188413C7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DF77636" w14:textId="77777777" w:rsidR="008F7918" w:rsidRPr="00B16177" w:rsidRDefault="008F7918" w:rsidP="001B29DD">
                        <w:pPr>
                          <w:pStyle w:val="BoxesHeading2"/>
                        </w:pPr>
                        <w:r w:rsidRPr="00B16177"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97EC2F2" w14:textId="77777777" w:rsidR="008F7918" w:rsidRPr="00B16177" w:rsidRDefault="008F7918" w:rsidP="001B29DD">
                        <w:pPr>
                          <w:pStyle w:val="BoxesHeading2"/>
                        </w:pPr>
                        <w:r w:rsidRPr="00B16177"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F0982C6" w14:textId="77777777" w:rsidR="008F7918" w:rsidRPr="00B16177" w:rsidRDefault="008F7918" w:rsidP="001B29DD">
                        <w:pPr>
                          <w:pStyle w:val="BoxesHeading2"/>
                        </w:pPr>
                        <w:r w:rsidRPr="00B16177"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AEABCFF" w14:textId="77777777" w:rsidR="008F7918" w:rsidRPr="00B16177" w:rsidRDefault="008F7918" w:rsidP="001B29DD">
                        <w:pPr>
                          <w:pStyle w:val="BoxesHeading2"/>
                        </w:pPr>
                        <w:r w:rsidRPr="00B16177"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5A615F06" w14:textId="77777777" w:rsidR="008F7918" w:rsidRPr="00B16177" w:rsidRDefault="008F7918" w:rsidP="001B29DD">
                        <w:pPr>
                          <w:pStyle w:val="BoxesHeading2"/>
                        </w:pPr>
                        <w:r w:rsidRPr="00B16177"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64874198" w14:textId="77777777" w:rsidR="008F7918" w:rsidRDefault="008F7918" w:rsidP="001B29DD">
                        <w:pPr>
                          <w:pStyle w:val="BoxesHeading2"/>
                        </w:pPr>
                        <w:r w:rsidRPr="00D01ED5">
                          <w:t>Sat</w:t>
                        </w:r>
                      </w:p>
                    </w:tc>
                  </w:tr>
                  <w:tr w:rsidR="008F7918" w:rsidRPr="00D01ED5" w14:paraId="2FE8294A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0B0400E1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33A27ED9" w14:textId="77777777" w:rsidR="008F7918" w:rsidRPr="00B16177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7BE90CC4" w14:textId="77777777" w:rsidR="008F7918" w:rsidRPr="00B16177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369BB569" w14:textId="77777777" w:rsidR="008F7918" w:rsidRPr="00B16177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7F749E4F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</w:t>
                        </w:r>
                      </w:p>
                      <w:p w14:paraId="502FF628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0E8B60E1" w14:textId="5FC6E5CB" w:rsidR="008F7918" w:rsidRPr="00B16177" w:rsidRDefault="008F7918" w:rsidP="00A87E9F"/>
                    </w:tc>
                    <w:tc>
                      <w:tcPr>
                        <w:tcW w:w="2019" w:type="dxa"/>
                      </w:tcPr>
                      <w:p w14:paraId="7F4E01A9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</w:t>
                        </w:r>
                      </w:p>
                      <w:p w14:paraId="14104227" w14:textId="7C30E1C2" w:rsidR="008F7918" w:rsidRPr="00B16177" w:rsidRDefault="008F7918" w:rsidP="00842465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Homecoming Pep/Parade/Game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2EFDDEF1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3</w:t>
                        </w:r>
                      </w:p>
                      <w:p w14:paraId="50CE498A" w14:textId="676B5171" w:rsidR="008F7918" w:rsidRPr="00B16177" w:rsidRDefault="008F7918" w:rsidP="00842465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Homecoming Dance</w:t>
                        </w:r>
                      </w:p>
                      <w:p w14:paraId="1B2050DE" w14:textId="6801FA0A" w:rsidR="008F7918" w:rsidRPr="00B16177" w:rsidRDefault="008F7918" w:rsidP="00842465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SAT’s</w:t>
                        </w:r>
                      </w:p>
                      <w:p w14:paraId="4EC67E4D" w14:textId="6F6E891C" w:rsidR="008F7918" w:rsidRPr="00B16177" w:rsidRDefault="008F7918" w:rsidP="00842465">
                        <w:r w:rsidRPr="00B16177">
                          <w:t>MB Competition</w:t>
                        </w:r>
                      </w:p>
                    </w:tc>
                  </w:tr>
                  <w:tr w:rsidR="008F7918" w:rsidRPr="00D01ED5" w14:paraId="11E6CD78" w14:textId="77777777" w:rsidTr="009712B6">
                    <w:trPr>
                      <w:trHeight w:val="1545"/>
                    </w:trPr>
                    <w:tc>
                      <w:tcPr>
                        <w:tcW w:w="2018" w:type="dxa"/>
                      </w:tcPr>
                      <w:p w14:paraId="7884C323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3E2158D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5</w:t>
                        </w:r>
                      </w:p>
                      <w:p w14:paraId="6C01E85D" w14:textId="271EC666" w:rsidR="008F7918" w:rsidRPr="00B16177" w:rsidRDefault="00B16177" w:rsidP="00A87E9F">
                        <w:r>
                          <w:t>CG</w:t>
                        </w:r>
                        <w:r w:rsidR="008F7918" w:rsidRPr="00B16177">
                          <w:t xml:space="preserve"> Sectionals, </w:t>
                        </w:r>
                        <w:r>
                          <w:t>5-8 pm</w:t>
                        </w:r>
                        <w:r w:rsidR="008F7918" w:rsidRPr="00B16177">
                          <w:t xml:space="preserve"> </w:t>
                        </w:r>
                      </w:p>
                      <w:p w14:paraId="183F0BF4" w14:textId="6C6A9501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69A5EA00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6</w:t>
                        </w:r>
                      </w:p>
                      <w:p w14:paraId="265DDAF7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45BA5B65" w14:textId="4FE335A8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0CE7F236" w14:textId="267A7E9A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7</w:t>
                        </w:r>
                      </w:p>
                      <w:p w14:paraId="4457A03A" w14:textId="12A179CE" w:rsidR="008F7918" w:rsidRPr="00B16177" w:rsidRDefault="00B16177" w:rsidP="00A87E9F">
                        <w:r>
                          <w:t xml:space="preserve">Horn Line </w:t>
                        </w:r>
                        <w:r w:rsidR="008F7918" w:rsidRPr="00B16177">
                          <w:t xml:space="preserve">Sectionals, 2:30-5 pm and </w:t>
                        </w:r>
                        <w:r>
                          <w:t xml:space="preserve">Percussion </w:t>
                        </w:r>
                        <w:r w:rsidR="008F7918" w:rsidRPr="00B16177">
                          <w:t>6-9 pm</w:t>
                        </w:r>
                      </w:p>
                      <w:p w14:paraId="1950FDAC" w14:textId="34AF88E0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6222C7A3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8</w:t>
                        </w:r>
                      </w:p>
                      <w:p w14:paraId="62B512D9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53206A01" w14:textId="4D22BADD" w:rsidR="008F7918" w:rsidRPr="00B16177" w:rsidRDefault="008F7918" w:rsidP="00A87E9F"/>
                    </w:tc>
                    <w:tc>
                      <w:tcPr>
                        <w:tcW w:w="2019" w:type="dxa"/>
                      </w:tcPr>
                      <w:p w14:paraId="31B16738" w14:textId="77777777" w:rsidR="008F7918" w:rsidRPr="00B16177" w:rsidRDefault="008F7918" w:rsidP="00DD7177">
                        <w:pPr>
                          <w:pStyle w:val="Boxes11"/>
                        </w:pPr>
                        <w:r w:rsidRPr="00B16177">
                          <w:t>9</w:t>
                        </w:r>
                      </w:p>
                      <w:p w14:paraId="2E0BDCFB" w14:textId="77777777" w:rsidR="008F7918" w:rsidRPr="00B16177" w:rsidRDefault="008F7918" w:rsidP="00DD7177">
                        <w:r w:rsidRPr="00B16177">
                          <w:t>State Sr. Apps Due</w:t>
                        </w:r>
                      </w:p>
                      <w:p w14:paraId="1D8F7CE3" w14:textId="486780AF" w:rsidR="008F7918" w:rsidRPr="00B16177" w:rsidRDefault="008F7918" w:rsidP="00DD7177"/>
                    </w:tc>
                    <w:tc>
                      <w:tcPr>
                        <w:tcW w:w="2019" w:type="dxa"/>
                      </w:tcPr>
                      <w:p w14:paraId="01D72E80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10</w:t>
                        </w:r>
                      </w:p>
                      <w:p w14:paraId="24B6BFBF" w14:textId="29FB60A7" w:rsidR="008F7918" w:rsidRPr="00B16177" w:rsidRDefault="008F7918" w:rsidP="00DD7177">
                        <w:r w:rsidRPr="00B16177">
                          <w:t>MB Competition</w:t>
                        </w:r>
                      </w:p>
                    </w:tc>
                  </w:tr>
                  <w:tr w:rsidR="008F7918" w:rsidRPr="00D01ED5" w14:paraId="50B95EBA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5E652838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E36019A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12</w:t>
                        </w:r>
                      </w:p>
                      <w:p w14:paraId="0DA50C1C" w14:textId="4F7F4C71" w:rsidR="008F7918" w:rsidRPr="00B16177" w:rsidRDefault="00B16177" w:rsidP="00A87E9F">
                        <w:r>
                          <w:t xml:space="preserve">CG </w:t>
                        </w:r>
                        <w:r w:rsidR="008F7918" w:rsidRPr="00B16177">
                          <w:t xml:space="preserve">Sectionals, </w:t>
                        </w:r>
                        <w:r>
                          <w:t>5-8 pm</w:t>
                        </w:r>
                      </w:p>
                      <w:p w14:paraId="69C4CBF3" w14:textId="1D0F7D41" w:rsidR="008F7918" w:rsidRPr="00B16177" w:rsidRDefault="008F7918" w:rsidP="00A87E9F">
                        <w:r w:rsidRPr="00B16177">
                          <w:t>IMB Meeting, 7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ED5C696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13</w:t>
                        </w:r>
                      </w:p>
                      <w:p w14:paraId="189E78D3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3DD120CA" w14:textId="075181C7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31C1BE4E" w14:textId="4AED7FB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14</w:t>
                        </w:r>
                      </w:p>
                      <w:p w14:paraId="209A3A31" w14:textId="467A80EB" w:rsidR="008F7918" w:rsidRPr="00B16177" w:rsidRDefault="00B16177" w:rsidP="00A87E9F">
                        <w:r>
                          <w:t xml:space="preserve">Horn Line </w:t>
                        </w:r>
                        <w:r w:rsidR="008F7918" w:rsidRPr="00B16177">
                          <w:t>Sectionals,</w:t>
                        </w:r>
                        <w:r>
                          <w:t xml:space="preserve"> </w:t>
                        </w:r>
                        <w:r w:rsidR="008F7918" w:rsidRPr="00B16177">
                          <w:t xml:space="preserve">2:30-5 pm and </w:t>
                        </w:r>
                        <w:r>
                          <w:t xml:space="preserve">Percussion </w:t>
                        </w:r>
                        <w:r w:rsidR="008F7918" w:rsidRPr="00B16177">
                          <w:t xml:space="preserve">6-9 pm </w:t>
                        </w:r>
                      </w:p>
                      <w:p w14:paraId="1AE3B45C" w14:textId="695BC5A8" w:rsidR="008F7918" w:rsidRPr="00B16177" w:rsidRDefault="008F7918" w:rsidP="009712B6"/>
                    </w:tc>
                    <w:tc>
                      <w:tcPr>
                        <w:tcW w:w="2018" w:type="dxa"/>
                      </w:tcPr>
                      <w:p w14:paraId="04A706B0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15</w:t>
                        </w:r>
                      </w:p>
                      <w:p w14:paraId="3AC7F194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2C8AF222" w14:textId="45C08F98" w:rsidR="008F7918" w:rsidRPr="00B16177" w:rsidRDefault="008F7918" w:rsidP="00A87E9F"/>
                    </w:tc>
                    <w:tc>
                      <w:tcPr>
                        <w:tcW w:w="2019" w:type="dxa"/>
                      </w:tcPr>
                      <w:p w14:paraId="5C49C182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16</w:t>
                        </w:r>
                      </w:p>
                      <w:p w14:paraId="38D76ED6" w14:textId="77777777" w:rsidR="008F7918" w:rsidRPr="00B16177" w:rsidRDefault="008F7918" w:rsidP="001B29DD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B16177">
                          <w:rPr>
                            <w:b/>
                            <w:bCs/>
                            <w:color w:val="FF0000"/>
                          </w:rPr>
                          <w:t>School Closed</w:t>
                        </w:r>
                      </w:p>
                      <w:p w14:paraId="3047479D" w14:textId="77777777" w:rsidR="008F7918" w:rsidRPr="00B16177" w:rsidRDefault="008F7918" w:rsidP="001B29DD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B16177">
                          <w:rPr>
                            <w:b/>
                            <w:bCs/>
                            <w:color w:val="FF0000"/>
                          </w:rPr>
                          <w:t>Professional Day</w:t>
                        </w:r>
                      </w:p>
                      <w:p w14:paraId="6977CB7B" w14:textId="32D764D9" w:rsidR="008F7918" w:rsidRPr="00B16177" w:rsidRDefault="008F7918" w:rsidP="001B29DD">
                        <w:r w:rsidRPr="00B16177">
                          <w:t>MB 9-4 pm; Game, 5:30 pm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40376CFC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17</w:t>
                        </w:r>
                      </w:p>
                      <w:p w14:paraId="33C61250" w14:textId="79A91F07" w:rsidR="008F7918" w:rsidRPr="00B16177" w:rsidRDefault="008F7918" w:rsidP="002E7A98">
                        <w:r w:rsidRPr="00B16177">
                          <w:t>MB Competition</w:t>
                        </w:r>
                      </w:p>
                    </w:tc>
                  </w:tr>
                  <w:tr w:rsidR="008F7918" w:rsidRPr="00D01ED5" w14:paraId="032C9592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7273F356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FFCF3AC" w14:textId="650B658E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19</w:t>
                        </w:r>
                      </w:p>
                      <w:p w14:paraId="38F6C220" w14:textId="2B7FEDAF" w:rsidR="008F7918" w:rsidRPr="00B16177" w:rsidRDefault="00B16177" w:rsidP="00A87E9F">
                        <w:r>
                          <w:t>CG</w:t>
                        </w:r>
                        <w:r w:rsidR="008F7918" w:rsidRPr="00B16177">
                          <w:t xml:space="preserve"> Sectionals, </w:t>
                        </w:r>
                        <w:r>
                          <w:t>5-8 pm</w:t>
                        </w:r>
                        <w:r w:rsidR="008F7918" w:rsidRPr="00B16177">
                          <w:t xml:space="preserve"> </w:t>
                        </w:r>
                      </w:p>
                      <w:p w14:paraId="396339D4" w14:textId="77777777" w:rsidR="008F7918" w:rsidRPr="00B16177" w:rsidRDefault="008F7918" w:rsidP="00A87E9F"/>
                      <w:p w14:paraId="654B2E6A" w14:textId="5BF7797F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0F0D61CE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20</w:t>
                        </w:r>
                      </w:p>
                      <w:p w14:paraId="016591C7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1040823C" w14:textId="5CEC74AD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00FFB495" w14:textId="44D25C26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21</w:t>
                        </w:r>
                      </w:p>
                      <w:p w14:paraId="343D270F" w14:textId="59194EF1" w:rsidR="008F7918" w:rsidRPr="00B16177" w:rsidRDefault="00B16177" w:rsidP="00A87E9F">
                        <w:r>
                          <w:t xml:space="preserve">Horn Line </w:t>
                        </w:r>
                        <w:r w:rsidR="008F7918" w:rsidRPr="00B16177">
                          <w:t xml:space="preserve">Sectionals, 2:30-5 pm and </w:t>
                        </w:r>
                        <w:r>
                          <w:t xml:space="preserve">Percussion </w:t>
                        </w:r>
                        <w:r w:rsidR="008F7918" w:rsidRPr="00B16177">
                          <w:t xml:space="preserve">6-9 pm </w:t>
                        </w:r>
                      </w:p>
                      <w:p w14:paraId="75A69CB9" w14:textId="77777777" w:rsidR="008F7918" w:rsidRPr="00B16177" w:rsidRDefault="008F7918" w:rsidP="00A87E9F"/>
                      <w:p w14:paraId="15D0F697" w14:textId="5F23F1CA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6CD91F28" w14:textId="12FC0010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22</w:t>
                        </w:r>
                      </w:p>
                      <w:p w14:paraId="6DF0B562" w14:textId="77777777" w:rsidR="008F7918" w:rsidRPr="00B16177" w:rsidRDefault="008F7918" w:rsidP="00A87E9F">
                        <w:r w:rsidRPr="00B16177">
                          <w:t xml:space="preserve">MB, 6-9 pm </w:t>
                        </w:r>
                      </w:p>
                      <w:p w14:paraId="256019D0" w14:textId="77777777" w:rsidR="008F7918" w:rsidRPr="00B16177" w:rsidRDefault="008F7918" w:rsidP="00A87E9F"/>
                      <w:p w14:paraId="0C90BA94" w14:textId="044F2F60" w:rsidR="008F7918" w:rsidRPr="00B16177" w:rsidRDefault="008F7918" w:rsidP="00A87E9F"/>
                    </w:tc>
                    <w:tc>
                      <w:tcPr>
                        <w:tcW w:w="2019" w:type="dxa"/>
                      </w:tcPr>
                      <w:p w14:paraId="27526A54" w14:textId="7C5745B7" w:rsidR="008F7918" w:rsidRPr="00B16177" w:rsidRDefault="008F7918" w:rsidP="009712B6">
                        <w:pPr>
                          <w:pStyle w:val="Boxes11"/>
                        </w:pPr>
                        <w:r w:rsidRPr="00B16177">
                          <w:t>23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10AEA893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24</w:t>
                        </w:r>
                      </w:p>
                      <w:p w14:paraId="2AA2F2BF" w14:textId="77777777" w:rsidR="008F7918" w:rsidRDefault="008F7918" w:rsidP="00842465">
                        <w:pPr>
                          <w:rPr>
                            <w:b/>
                            <w:bCs/>
                          </w:rPr>
                        </w:pPr>
                        <w:r w:rsidRPr="00F619BC">
                          <w:rPr>
                            <w:b/>
                            <w:bCs/>
                            <w:highlight w:val="green"/>
                          </w:rPr>
                          <w:t>Region V Championships (MB)</w:t>
                        </w:r>
                      </w:p>
                      <w:p w14:paraId="1FC5D296" w14:textId="3B1A8806" w:rsidR="008F7918" w:rsidRPr="002E7A98" w:rsidRDefault="008F7918" w:rsidP="00842465"/>
                    </w:tc>
                  </w:tr>
                  <w:tr w:rsidR="008F7918" w:rsidRPr="00D01ED5" w14:paraId="196F25C3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6072A3AE" w14:textId="77777777" w:rsidR="008F7918" w:rsidRPr="00D01ED5" w:rsidRDefault="008F7918" w:rsidP="001B29DD">
                        <w:pPr>
                          <w:pStyle w:val="Boxes11"/>
                        </w:pPr>
                        <w:r w:rsidRPr="00D01ED5"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7D53F89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26</w:t>
                        </w:r>
                      </w:p>
                      <w:p w14:paraId="260219DD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28FE3969" w14:textId="03E1227A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15BAE47C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27</w:t>
                        </w:r>
                      </w:p>
                      <w:p w14:paraId="75EFF1CD" w14:textId="77777777" w:rsidR="008F7918" w:rsidRPr="00B16177" w:rsidRDefault="008F7918" w:rsidP="00842465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Building Closes at 5:00 pm</w:t>
                        </w:r>
                      </w:p>
                      <w:p w14:paraId="464B5825" w14:textId="77777777" w:rsidR="008F7918" w:rsidRPr="00B16177" w:rsidRDefault="008F7918" w:rsidP="00842465">
                        <w:r w:rsidRPr="00B16177">
                          <w:t>MB 2:30-5 pm</w:t>
                        </w:r>
                      </w:p>
                      <w:p w14:paraId="3BED2A8A" w14:textId="6EF4630E" w:rsidR="008F7918" w:rsidRPr="00B16177" w:rsidRDefault="008F7918" w:rsidP="00842465"/>
                    </w:tc>
                    <w:tc>
                      <w:tcPr>
                        <w:tcW w:w="2018" w:type="dxa"/>
                      </w:tcPr>
                      <w:p w14:paraId="7602EB65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28</w:t>
                        </w:r>
                      </w:p>
                      <w:p w14:paraId="67B4193A" w14:textId="75608E0F" w:rsidR="008F7918" w:rsidRPr="00B16177" w:rsidRDefault="008F7918" w:rsidP="00842465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B16177">
                          <w:rPr>
                            <w:b/>
                            <w:bCs/>
                            <w:color w:val="FF0000"/>
                          </w:rPr>
                          <w:t>School Closed (?)</w:t>
                        </w:r>
                      </w:p>
                      <w:p w14:paraId="1485CF38" w14:textId="3675FE93" w:rsidR="008F7918" w:rsidRPr="00B16177" w:rsidRDefault="008F7918" w:rsidP="00842465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Yom Kippur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4F04129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29</w:t>
                        </w:r>
                      </w:p>
                      <w:p w14:paraId="556107F5" w14:textId="2531060C" w:rsidR="008F7918" w:rsidRDefault="008F7918" w:rsidP="00A87E9F">
                        <w:r w:rsidRPr="00B16177">
                          <w:t xml:space="preserve">MB, 6-9 pm </w:t>
                        </w:r>
                      </w:p>
                      <w:p w14:paraId="64C1C489" w14:textId="432A6176" w:rsidR="008A6221" w:rsidRPr="00B16177" w:rsidRDefault="008A6221" w:rsidP="00A87E9F">
                        <w:r>
                          <w:t xml:space="preserve">Trunk-or-Treat, 7:30 </w:t>
                        </w:r>
                        <w:r>
                          <w:t>pm</w:t>
                        </w:r>
                      </w:p>
                      <w:p w14:paraId="6C6B5E13" w14:textId="277C66F5" w:rsidR="008F7918" w:rsidRPr="00B16177" w:rsidRDefault="008F7918" w:rsidP="009712B6"/>
                    </w:tc>
                    <w:tc>
                      <w:tcPr>
                        <w:tcW w:w="2019" w:type="dxa"/>
                      </w:tcPr>
                      <w:p w14:paraId="3AF68A01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30</w:t>
                        </w:r>
                      </w:p>
                      <w:p w14:paraId="6E04EAB9" w14:textId="30890DE4" w:rsidR="008F7918" w:rsidRPr="00B16177" w:rsidRDefault="008F7918" w:rsidP="002E7A98"/>
                    </w:tc>
                    <w:tc>
                      <w:tcPr>
                        <w:tcW w:w="2019" w:type="dxa"/>
                      </w:tcPr>
                      <w:p w14:paraId="6D43470B" w14:textId="77777777" w:rsidR="008F7918" w:rsidRDefault="008F7918" w:rsidP="001B29DD">
                        <w:pPr>
                          <w:pStyle w:val="Boxes11"/>
                        </w:pPr>
                        <w:r w:rsidRPr="00D01ED5">
                          <w:t>31</w:t>
                        </w:r>
                      </w:p>
                      <w:p w14:paraId="4DADA3BB" w14:textId="14E6BCC5" w:rsidR="008F7918" w:rsidRPr="002E7A98" w:rsidRDefault="008F7918" w:rsidP="002E7A98"/>
                    </w:tc>
                  </w:tr>
                  <w:tr w:rsidR="008F7918" w14:paraId="1588AE84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580861BC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549A5677" w14:textId="77777777" w:rsidR="008F7918" w:rsidRPr="00B16177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3FF40605" w14:textId="77777777" w:rsidR="008F7918" w:rsidRPr="00B16177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0F97D226" w14:textId="77777777" w:rsidR="008F7918" w:rsidRPr="00B16177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4E65B799" w14:textId="77777777" w:rsidR="008F7918" w:rsidRPr="00B16177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2F414079" w14:textId="77777777" w:rsidR="008F7918" w:rsidRPr="00B16177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75533E44" w14:textId="77777777" w:rsidR="008F7918" w:rsidRDefault="008F7918" w:rsidP="001B29DD">
                        <w:pPr>
                          <w:pStyle w:val="Boxes11"/>
                        </w:pPr>
                      </w:p>
                    </w:tc>
                  </w:tr>
                </w:tbl>
                <w:p w14:paraId="379BC283" w14:textId="77777777" w:rsidR="008F7918" w:rsidRDefault="008F7918" w:rsidP="00D01ED5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</w:p>
    <w:p w14:paraId="66905285" w14:textId="21210155" w:rsidR="00D01ED5" w:rsidRDefault="008A6221" w:rsidP="00D01ED5">
      <w:r>
        <w:pict w14:anchorId="386A1024">
          <v:rect id="_x0000_s1036" style="position:absolute;margin-left:607.2pt;margin-top:503.85pt;width:100.85pt;height:50.45pt;z-index:251641856;mso-position-horizontal-relative:margin;mso-position-vertical-relative:margin" strokeweight="2pt">
            <v:textbox inset="5pt,5pt,5pt,5pt">
              <w:txbxContent>
                <w:p w14:paraId="17F5117F" w14:textId="77777777" w:rsidR="008F7918" w:rsidRDefault="008F7918" w:rsidP="00D01ED5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2020</w:t>
                  </w:r>
                </w:p>
              </w:txbxContent>
            </v:textbox>
            <w10:wrap anchorx="margin" anchory="margin"/>
          </v:rect>
        </w:pict>
      </w:r>
      <w:r w:rsidR="00D01ED5">
        <w:br w:type="page"/>
      </w:r>
      <w:r>
        <w:lastRenderedPageBreak/>
        <w:pict w14:anchorId="5E4FC854">
          <v:rect id="_x0000_s1040" style="position:absolute;margin-left:583.2pt;margin-top:489.6pt;width:100.85pt;height:50.45pt;z-index:251645952;mso-position-horizontal-relative:margin;mso-position-vertical-relative:margin" strokeweight="2pt">
            <v:textbox inset="5pt,5pt,5pt,5pt">
              <w:txbxContent>
                <w:p w14:paraId="46D61B81" w14:textId="77777777" w:rsidR="008F7918" w:rsidRDefault="008F7918" w:rsidP="00D01ED5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2020</w:t>
                  </w:r>
                </w:p>
              </w:txbxContent>
            </v:textbox>
            <w10:wrap anchorx="margin" anchory="margin"/>
          </v:rect>
        </w:pict>
      </w:r>
      <w:r>
        <w:pict w14:anchorId="658369E2">
          <v:rect id="_x0000_s1041" style="position:absolute;margin-left:36pt;margin-top:0;width:172.85pt;height:50.45pt;z-index:251646976;mso-position-horizontal-relative:margin;mso-position-vertical-relative:margin" strokeweight="2pt">
            <v:textbox inset="5pt,5pt,5pt,5pt">
              <w:txbxContent>
                <w:p w14:paraId="7C7ABCB7" w14:textId="77777777" w:rsidR="008F7918" w:rsidRDefault="008F7918" w:rsidP="00D01ED5">
                  <w:pPr>
                    <w:pStyle w:val="BoxesHeading1"/>
                  </w:pPr>
                  <w:r>
                    <w:t>November</w:t>
                  </w:r>
                </w:p>
              </w:txbxContent>
            </v:textbox>
            <w10:wrap anchorx="margin" anchory="margin"/>
          </v:rect>
        </w:pict>
      </w:r>
      <w:r>
        <w:pict w14:anchorId="7D81F4EA">
          <v:rect id="_x0000_s1038" style="position:absolute;margin-left:0;margin-top:21.6pt;width:718.55pt;height:496.8pt;z-index:251643904;mso-position-horizontal-relative:margin;mso-position-vertical-relative:margin" filled="f" strokeweight="2pt">
            <w10:wrap anchorx="margin" anchory="margin"/>
          </v:rect>
        </w:pict>
      </w:r>
    </w:p>
    <w:p w14:paraId="49BAA855" w14:textId="6996F9FF" w:rsidR="00D01ED5" w:rsidRDefault="008A6221" w:rsidP="00D01ED5">
      <w:pPr>
        <w:pStyle w:val="JazzyHeading10"/>
      </w:pPr>
      <w:r>
        <w:pict w14:anchorId="35C51A01">
          <v:rect id="_x0000_s1039" style="position:absolute;margin-left:7.2pt;margin-top:28.8pt;width:705.65pt;height:531.5pt;z-index:25164492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8F7918" w14:paraId="39E7835A" w14:textId="77777777" w:rsidTr="00D01ED5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14:paraId="121E2F69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B0D8744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10B176A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618E23EF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5056D47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5C3E1462" w14:textId="77777777" w:rsidR="008F7918" w:rsidRPr="00D01ED5" w:rsidRDefault="008F7918" w:rsidP="001B29DD">
                        <w:pPr>
                          <w:pStyle w:val="BoxesHeading2"/>
                        </w:pPr>
                        <w:r w:rsidRPr="00D01ED5"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54A0DA67" w14:textId="77777777" w:rsidR="008F7918" w:rsidRDefault="008F7918" w:rsidP="001B29DD">
                        <w:pPr>
                          <w:pStyle w:val="BoxesHeading2"/>
                        </w:pPr>
                        <w:r w:rsidRPr="00D01ED5">
                          <w:t>Sat</w:t>
                        </w:r>
                      </w:p>
                    </w:tc>
                  </w:tr>
                  <w:tr w:rsidR="008F7918" w:rsidRPr="00B16177" w14:paraId="448379EC" w14:textId="77777777" w:rsidTr="002E7A98">
                    <w:trPr>
                      <w:trHeight w:val="2337"/>
                    </w:trPr>
                    <w:tc>
                      <w:tcPr>
                        <w:tcW w:w="2018" w:type="dxa"/>
                      </w:tcPr>
                      <w:p w14:paraId="01A6D6AF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9F17249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</w:t>
                        </w:r>
                      </w:p>
                      <w:p w14:paraId="7ACACC09" w14:textId="7770D07A" w:rsidR="008F7918" w:rsidRPr="00B16177" w:rsidRDefault="008F7918" w:rsidP="001B29DD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B16177">
                          <w:rPr>
                            <w:b/>
                            <w:bCs/>
                            <w:color w:val="FF0000"/>
                          </w:rPr>
                          <w:t>Building Closes at 5:00 pm for General Election</w:t>
                        </w:r>
                      </w:p>
                      <w:p w14:paraId="3DFAC9D6" w14:textId="03FED240" w:rsidR="00D51D99" w:rsidRPr="00B16177" w:rsidRDefault="00D51D99" w:rsidP="001B29DD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B16177">
                          <w:t>MB, 2:30-5:00 pm</w:t>
                        </w:r>
                      </w:p>
                      <w:p w14:paraId="7886B9E2" w14:textId="2FAF6F1B" w:rsidR="008F7918" w:rsidRPr="00B16177" w:rsidRDefault="008F7918" w:rsidP="009712B6"/>
                    </w:tc>
                    <w:tc>
                      <w:tcPr>
                        <w:tcW w:w="2018" w:type="dxa"/>
                      </w:tcPr>
                      <w:p w14:paraId="557A6908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3</w:t>
                        </w:r>
                      </w:p>
                      <w:p w14:paraId="7666A517" w14:textId="77777777" w:rsidR="008F7918" w:rsidRPr="00B16177" w:rsidRDefault="008F7918" w:rsidP="001B29DD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B16177">
                          <w:rPr>
                            <w:b/>
                            <w:bCs/>
                            <w:color w:val="FF0000"/>
                          </w:rPr>
                          <w:t>School Closed</w:t>
                        </w:r>
                      </w:p>
                      <w:p w14:paraId="639609CA" w14:textId="63256662" w:rsidR="008F7918" w:rsidRPr="00B16177" w:rsidRDefault="008F7918" w:rsidP="001B29DD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General Election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33CDDF2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4</w:t>
                        </w:r>
                      </w:p>
                      <w:p w14:paraId="75DE2C88" w14:textId="372349AC" w:rsidR="008F7918" w:rsidRPr="00B16177" w:rsidRDefault="00B16177" w:rsidP="00A87E9F">
                        <w:r>
                          <w:t xml:space="preserve">Horn Line </w:t>
                        </w:r>
                        <w:r w:rsidR="008F7918" w:rsidRPr="00B16177">
                          <w:t xml:space="preserve">Sectionals, 2:30-5:00 pm and </w:t>
                        </w:r>
                        <w:r>
                          <w:t xml:space="preserve">Percussion </w:t>
                        </w:r>
                        <w:r w:rsidR="008F7918" w:rsidRPr="00B16177">
                          <w:t>6-9 pm</w:t>
                        </w:r>
                      </w:p>
                      <w:p w14:paraId="0E0264F9" w14:textId="3339C595" w:rsidR="008F7918" w:rsidRPr="00B16177" w:rsidRDefault="008F7918" w:rsidP="00A87E9F"/>
                    </w:tc>
                    <w:tc>
                      <w:tcPr>
                        <w:tcW w:w="2018" w:type="dxa"/>
                      </w:tcPr>
                      <w:p w14:paraId="52343214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5</w:t>
                        </w:r>
                      </w:p>
                      <w:p w14:paraId="090EF818" w14:textId="77777777" w:rsidR="008F7918" w:rsidRPr="00B16177" w:rsidRDefault="008F7918" w:rsidP="00A87E9F">
                        <w:r w:rsidRPr="00B16177">
                          <w:t>MB, 6-9 pm</w:t>
                        </w:r>
                      </w:p>
                      <w:p w14:paraId="0CE86F17" w14:textId="4A5DBBBF" w:rsidR="008F7918" w:rsidRPr="00B16177" w:rsidRDefault="008F7918" w:rsidP="00A87E9F"/>
                    </w:tc>
                    <w:tc>
                      <w:tcPr>
                        <w:tcW w:w="2019" w:type="dxa"/>
                      </w:tcPr>
                      <w:p w14:paraId="2DACA5A7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6</w:t>
                        </w:r>
                      </w:p>
                      <w:p w14:paraId="4BFA7589" w14:textId="08F86755" w:rsidR="008F7918" w:rsidRPr="00B16177" w:rsidRDefault="008F7918" w:rsidP="00A0526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14:paraId="07EE08F0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7</w:t>
                        </w:r>
                      </w:p>
                      <w:p w14:paraId="627BDABD" w14:textId="4622888E" w:rsidR="008F7918" w:rsidRPr="00B16177" w:rsidRDefault="008F7918" w:rsidP="00A0526B">
                        <w:r w:rsidRPr="00B16177">
                          <w:t>MB 9-</w:t>
                        </w:r>
                        <w:r w:rsidR="00F13544" w:rsidRPr="00B16177">
                          <w:t>4</w:t>
                        </w:r>
                        <w:r w:rsidRPr="00B16177">
                          <w:t xml:space="preserve"> pm</w:t>
                        </w:r>
                      </w:p>
                    </w:tc>
                  </w:tr>
                  <w:tr w:rsidR="008F7918" w:rsidRPr="00B16177" w14:paraId="6CDE6D19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243C024C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8</w:t>
                        </w:r>
                      </w:p>
                      <w:p w14:paraId="02E936D8" w14:textId="5870AB88" w:rsidR="008F7918" w:rsidRPr="00B16177" w:rsidRDefault="008F7918" w:rsidP="00842465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  <w:highlight w:val="green"/>
                          </w:rPr>
                          <w:t>Atlantic Coast Championships (MB)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C412113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9</w:t>
                        </w:r>
                      </w:p>
                      <w:p w14:paraId="47E9A35B" w14:textId="2D02B3CF" w:rsidR="008F7918" w:rsidRPr="00B16177" w:rsidRDefault="008F7918" w:rsidP="00F667B4">
                        <w:r w:rsidRPr="00B16177">
                          <w:t>IMB Meeting, 7 pm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09A90A4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10</w:t>
                        </w:r>
                      </w:p>
                      <w:p w14:paraId="692CBE50" w14:textId="35DD9677" w:rsidR="008F7918" w:rsidRPr="00B16177" w:rsidRDefault="008F7918" w:rsidP="006D28A2"/>
                    </w:tc>
                    <w:tc>
                      <w:tcPr>
                        <w:tcW w:w="2018" w:type="dxa"/>
                      </w:tcPr>
                      <w:p w14:paraId="4C0F554E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11</w:t>
                        </w:r>
                      </w:p>
                      <w:p w14:paraId="10434735" w14:textId="77777777" w:rsidR="008F7918" w:rsidRPr="00B16177" w:rsidRDefault="008F7918" w:rsidP="001B29DD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Early Dismissal</w:t>
                        </w:r>
                      </w:p>
                      <w:p w14:paraId="748DF540" w14:textId="40BA574D" w:rsidR="008F7918" w:rsidRPr="00B16177" w:rsidRDefault="008F7918" w:rsidP="001B29DD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2.45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8AE1E51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12</w:t>
                        </w:r>
                      </w:p>
                      <w:p w14:paraId="05069190" w14:textId="6C7C7581" w:rsidR="008F7918" w:rsidRPr="00B16177" w:rsidRDefault="008F7918" w:rsidP="00DD7177">
                        <w:r w:rsidRPr="00B16177">
                          <w:t>MB FA Day Rehearsal, 2:30-4 pm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453F8E28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13</w:t>
                        </w:r>
                      </w:p>
                      <w:p w14:paraId="680AF7C9" w14:textId="3CA0CC4B" w:rsidR="008F7918" w:rsidRPr="00B16177" w:rsidRDefault="008F7918" w:rsidP="00A0526B"/>
                    </w:tc>
                    <w:tc>
                      <w:tcPr>
                        <w:tcW w:w="2019" w:type="dxa"/>
                      </w:tcPr>
                      <w:p w14:paraId="7E4AECB6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14</w:t>
                        </w:r>
                      </w:p>
                      <w:p w14:paraId="256FCBB5" w14:textId="77777777" w:rsidR="008F7918" w:rsidRPr="00B16177" w:rsidRDefault="008F7918" w:rsidP="00A0526B">
                        <w:pPr>
                          <w:rPr>
                            <w:b/>
                            <w:bCs/>
                          </w:rPr>
                        </w:pPr>
                      </w:p>
                      <w:p w14:paraId="07D0B5E3" w14:textId="613A6F03" w:rsidR="008F7918" w:rsidRPr="00B16177" w:rsidRDefault="008F7918" w:rsidP="00A0526B">
                        <w:r w:rsidRPr="00B16177">
                          <w:rPr>
                            <w:b/>
                            <w:bCs/>
                          </w:rPr>
                          <w:t>State Jr. Auditions</w:t>
                        </w:r>
                      </w:p>
                    </w:tc>
                  </w:tr>
                  <w:tr w:rsidR="008F7918" w:rsidRPr="00B16177" w14:paraId="5AB506AC" w14:textId="77777777" w:rsidTr="009712B6">
                    <w:trPr>
                      <w:trHeight w:val="1455"/>
                    </w:trPr>
                    <w:tc>
                      <w:tcPr>
                        <w:tcW w:w="2018" w:type="dxa"/>
                      </w:tcPr>
                      <w:p w14:paraId="2C0C5BA8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4E1D678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16</w:t>
                        </w:r>
                      </w:p>
                      <w:p w14:paraId="1F60052A" w14:textId="77777777" w:rsidR="008F7918" w:rsidRPr="00B16177" w:rsidRDefault="008F7918" w:rsidP="00DD7177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ORMS FA Day?</w:t>
                        </w:r>
                      </w:p>
                      <w:p w14:paraId="7125145E" w14:textId="29C6A3A0" w:rsidR="008F7918" w:rsidRPr="00B16177" w:rsidRDefault="008F7918" w:rsidP="00DD717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C1D11C8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17</w:t>
                        </w:r>
                      </w:p>
                      <w:p w14:paraId="368B6045" w14:textId="0B38C045" w:rsidR="008F7918" w:rsidRPr="00B16177" w:rsidRDefault="008F7918" w:rsidP="009712B6"/>
                    </w:tc>
                    <w:tc>
                      <w:tcPr>
                        <w:tcW w:w="2018" w:type="dxa"/>
                      </w:tcPr>
                      <w:p w14:paraId="54FA34C5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18</w:t>
                        </w:r>
                      </w:p>
                      <w:p w14:paraId="1BF9164E" w14:textId="20BE8517" w:rsidR="008F7918" w:rsidRPr="00B16177" w:rsidRDefault="008F7918" w:rsidP="004871C7"/>
                    </w:tc>
                    <w:tc>
                      <w:tcPr>
                        <w:tcW w:w="2018" w:type="dxa"/>
                      </w:tcPr>
                      <w:p w14:paraId="172F7792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19</w:t>
                        </w:r>
                      </w:p>
                      <w:p w14:paraId="3DD95CA4" w14:textId="48047B54" w:rsidR="008F7918" w:rsidRPr="00B16177" w:rsidRDefault="008F7918" w:rsidP="006D28A2"/>
                    </w:tc>
                    <w:tc>
                      <w:tcPr>
                        <w:tcW w:w="2019" w:type="dxa"/>
                      </w:tcPr>
                      <w:p w14:paraId="56C3E328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199CE92E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21</w:t>
                        </w:r>
                      </w:p>
                      <w:p w14:paraId="1A3DB8FD" w14:textId="77777777" w:rsidR="008F7918" w:rsidRPr="00B16177" w:rsidRDefault="008F7918" w:rsidP="00842465">
                        <w:pPr>
                          <w:rPr>
                            <w:b/>
                            <w:bCs/>
                            <w:highlight w:val="green"/>
                          </w:rPr>
                        </w:pPr>
                        <w:r w:rsidRPr="00B16177">
                          <w:rPr>
                            <w:b/>
                            <w:bCs/>
                            <w:highlight w:val="green"/>
                          </w:rPr>
                          <w:t>Fall Craft Fair</w:t>
                        </w:r>
                      </w:p>
                      <w:p w14:paraId="33EE5EBB" w14:textId="5E12E832" w:rsidR="008F7918" w:rsidRPr="00B16177" w:rsidRDefault="008F7918" w:rsidP="00842465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  <w:highlight w:val="green"/>
                          </w:rPr>
                          <w:t>State Sr. Auditions</w:t>
                        </w:r>
                        <w:r w:rsidRPr="00B16177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8F7918" w:rsidRPr="00B16177" w14:paraId="0D9FE852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6DCDCD0C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0212434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23</w:t>
                        </w:r>
                      </w:p>
                      <w:p w14:paraId="0B403A07" w14:textId="0B85CE0B" w:rsidR="008F7918" w:rsidRPr="00B16177" w:rsidRDefault="008F7918" w:rsidP="009712B6"/>
                    </w:tc>
                    <w:tc>
                      <w:tcPr>
                        <w:tcW w:w="2018" w:type="dxa"/>
                      </w:tcPr>
                      <w:p w14:paraId="284E8178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24</w:t>
                        </w:r>
                      </w:p>
                      <w:p w14:paraId="39FECAFA" w14:textId="6EFC134A" w:rsidR="008F7918" w:rsidRPr="00B16177" w:rsidRDefault="008F7918" w:rsidP="00DD7177"/>
                    </w:tc>
                    <w:tc>
                      <w:tcPr>
                        <w:tcW w:w="2018" w:type="dxa"/>
                      </w:tcPr>
                      <w:p w14:paraId="6F5389BA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25</w:t>
                        </w:r>
                      </w:p>
                      <w:p w14:paraId="7C912930" w14:textId="77777777" w:rsidR="008F7918" w:rsidRPr="00B16177" w:rsidRDefault="008F7918" w:rsidP="001B29DD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Early Dismissal</w:t>
                        </w:r>
                      </w:p>
                      <w:p w14:paraId="7B062EB9" w14:textId="77777777" w:rsidR="008F7918" w:rsidRPr="00B16177" w:rsidRDefault="008F7918" w:rsidP="001B29DD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2.45</w:t>
                        </w:r>
                      </w:p>
                      <w:p w14:paraId="7EBDA7A4" w14:textId="577CEC8D" w:rsidR="008F7918" w:rsidRPr="00B16177" w:rsidRDefault="008F7918" w:rsidP="001B29DD"/>
                    </w:tc>
                    <w:tc>
                      <w:tcPr>
                        <w:tcW w:w="2018" w:type="dxa"/>
                      </w:tcPr>
                      <w:p w14:paraId="6BC5847A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26</w:t>
                        </w:r>
                      </w:p>
                      <w:p w14:paraId="51283FC0" w14:textId="77777777" w:rsidR="008F7918" w:rsidRPr="00B16177" w:rsidRDefault="008F7918" w:rsidP="001B29DD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B16177">
                          <w:rPr>
                            <w:b/>
                            <w:bCs/>
                            <w:color w:val="FF0000"/>
                          </w:rPr>
                          <w:t>School Closed</w:t>
                        </w:r>
                      </w:p>
                      <w:p w14:paraId="4CD54214" w14:textId="5FE01FC9" w:rsidR="008F7918" w:rsidRPr="00B16177" w:rsidRDefault="008F7918" w:rsidP="001B29DD">
                        <w:pPr>
                          <w:rPr>
                            <w:b/>
                            <w:bCs/>
                          </w:rPr>
                        </w:pPr>
                        <w:r w:rsidRPr="00B16177">
                          <w:rPr>
                            <w:b/>
                            <w:bCs/>
                          </w:rPr>
                          <w:t>Thanksgiving Break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090C0050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27</w:t>
                        </w:r>
                      </w:p>
                      <w:p w14:paraId="2C74A2D4" w14:textId="77777777" w:rsidR="008F7918" w:rsidRPr="00B16177" w:rsidRDefault="008F7918" w:rsidP="001B29DD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B16177">
                          <w:rPr>
                            <w:b/>
                            <w:bCs/>
                            <w:color w:val="FF0000"/>
                          </w:rPr>
                          <w:t>School Closed</w:t>
                        </w:r>
                      </w:p>
                      <w:p w14:paraId="2C54CAB7" w14:textId="11976779" w:rsidR="008F7918" w:rsidRPr="00B16177" w:rsidRDefault="008F7918" w:rsidP="001B29DD">
                        <w:r w:rsidRPr="00B16177">
                          <w:rPr>
                            <w:b/>
                            <w:bCs/>
                          </w:rPr>
                          <w:t>Thanksgiving Break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4BF192F7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28</w:t>
                        </w:r>
                      </w:p>
                    </w:tc>
                  </w:tr>
                  <w:tr w:rsidR="008F7918" w:rsidRPr="00D01ED5" w14:paraId="0E61913A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4AA05C6B" w14:textId="77777777" w:rsidR="008F7918" w:rsidRPr="00B16177" w:rsidRDefault="008F7918" w:rsidP="001B29DD">
                        <w:pPr>
                          <w:pStyle w:val="Boxes11"/>
                        </w:pPr>
                        <w:r w:rsidRPr="00B16177"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91B5094" w14:textId="77777777" w:rsidR="008F7918" w:rsidRDefault="008F7918" w:rsidP="001B29DD">
                        <w:pPr>
                          <w:pStyle w:val="Boxes11"/>
                        </w:pPr>
                        <w:r w:rsidRPr="00B16177">
                          <w:t>30</w:t>
                        </w:r>
                      </w:p>
                      <w:p w14:paraId="05064B6B" w14:textId="5EED3C46" w:rsidR="008F7918" w:rsidRPr="00DD7177" w:rsidRDefault="008F7918" w:rsidP="009712B6"/>
                    </w:tc>
                    <w:tc>
                      <w:tcPr>
                        <w:tcW w:w="2018" w:type="dxa"/>
                      </w:tcPr>
                      <w:p w14:paraId="5D87F37A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43948495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33AF2C3C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6240C70C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6A20FB9C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</w:tr>
                  <w:tr w:rsidR="008F7918" w14:paraId="29A5E0F5" w14:textId="77777777" w:rsidTr="00D01ED5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14:paraId="500D13B8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20BA55C8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2779AEA0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022D0938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</w:tcPr>
                      <w:p w14:paraId="14C75BB3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3F1597E7" w14:textId="77777777" w:rsidR="008F7918" w:rsidRPr="00D01ED5" w:rsidRDefault="008F7918" w:rsidP="001B29DD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</w:tcPr>
                      <w:p w14:paraId="3A715A66" w14:textId="77777777" w:rsidR="008F7918" w:rsidRDefault="008F7918" w:rsidP="001B29DD">
                        <w:pPr>
                          <w:pStyle w:val="Boxes11"/>
                        </w:pPr>
                      </w:p>
                    </w:tc>
                  </w:tr>
                </w:tbl>
                <w:p w14:paraId="5BB3F20A" w14:textId="77777777" w:rsidR="008F7918" w:rsidRDefault="008F7918" w:rsidP="00D01ED5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</w:p>
    <w:p w14:paraId="35566AC7" w14:textId="10C67C7A" w:rsidR="00AC55DC" w:rsidRDefault="00D01ED5" w:rsidP="009712B6">
      <w:r>
        <w:br w:type="page"/>
      </w:r>
      <w:r w:rsidR="008A6221">
        <w:lastRenderedPageBreak/>
        <w:pict w14:anchorId="7D9DB1D6">
          <v:rect id="_x0000_s1044" style="position:absolute;margin-left:583.2pt;margin-top:489.6pt;width:100.85pt;height:50.45pt;z-index:251650048;mso-position-horizontal-relative:margin;mso-position-vertical-relative:margin" strokeweight="2pt">
            <v:textbox inset="5pt,5pt,5pt,5pt">
              <w:txbxContent>
                <w:p w14:paraId="15304CF3" w14:textId="77777777" w:rsidR="008F7918" w:rsidRDefault="008F7918" w:rsidP="00D01ED5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2020</w:t>
                  </w:r>
                </w:p>
              </w:txbxContent>
            </v:textbox>
            <w10:wrap anchorx="margin" anchory="margin"/>
          </v:rect>
        </w:pict>
      </w:r>
      <w:r w:rsidR="008A6221">
        <w:pict w14:anchorId="25BC5043">
          <v:rect id="_x0000_s1043" style="position:absolute;margin-left:7.2pt;margin-top:28.8pt;width:705.65pt;height:489.6pt;z-index:251649024;mso-position-horizontal-relative:margin;mso-position-vertical-relative:margin" filled="f" stroked="f">
            <v:textbox inset="0,0,0,0">
              <w:txbxContent>
                <w:p w14:paraId="54568D9E" w14:textId="77777777" w:rsidR="008F7918" w:rsidRDefault="008F7918" w:rsidP="009712B6">
                  <w:pPr>
                    <w:pStyle w:val="Boxes11"/>
                    <w:jc w:val="left"/>
                  </w:pPr>
                </w:p>
              </w:txbxContent>
            </v:textbox>
            <w10:wrap anchorx="margin" anchory="margin"/>
          </v:rect>
        </w:pict>
      </w:r>
      <w:r w:rsidR="008A6221">
        <w:pict w14:anchorId="445FD502">
          <v:rect id="_x0000_s1045" style="position:absolute;margin-left:36pt;margin-top:0;width:172.85pt;height:50.45pt;z-index:251651072;mso-position-horizontal-relative:margin;mso-position-vertical-relative:margin" strokeweight="2pt">
            <v:textbox inset="5pt,5pt,5pt,5pt">
              <w:txbxContent>
                <w:p w14:paraId="35E86505" w14:textId="77777777" w:rsidR="008F7918" w:rsidRDefault="008F7918" w:rsidP="00D01ED5">
                  <w:pPr>
                    <w:pStyle w:val="BoxesHeading1"/>
                  </w:pPr>
                  <w:r>
                    <w:t>December</w:t>
                  </w:r>
                </w:p>
              </w:txbxContent>
            </v:textbox>
            <w10:wrap anchorx="margin" anchory="margin"/>
          </v:rect>
        </w:pict>
      </w:r>
      <w:r w:rsidR="008A6221">
        <w:pict w14:anchorId="2B7B902F">
          <v:rect id="_x0000_s1042" style="position:absolute;margin-left:0;margin-top:21.6pt;width:718.55pt;height:496.8pt;z-index:251648000;mso-position-horizontal-relative:margin;mso-position-vertical-relative:margin" filled="f" strokeweight="2pt">
            <w10:wrap anchorx="margin" anchory="margin"/>
          </v:rect>
        </w:pict>
      </w: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1ED5"/>
    <w:rsid w:val="00066E78"/>
    <w:rsid w:val="000918C2"/>
    <w:rsid w:val="00114A7C"/>
    <w:rsid w:val="0013011A"/>
    <w:rsid w:val="001B1573"/>
    <w:rsid w:val="001B29DD"/>
    <w:rsid w:val="001C54B6"/>
    <w:rsid w:val="00202138"/>
    <w:rsid w:val="00222B27"/>
    <w:rsid w:val="00227FC3"/>
    <w:rsid w:val="00292796"/>
    <w:rsid w:val="002B5CB3"/>
    <w:rsid w:val="002E7A98"/>
    <w:rsid w:val="002F4B52"/>
    <w:rsid w:val="002F52F9"/>
    <w:rsid w:val="00327F3B"/>
    <w:rsid w:val="00345590"/>
    <w:rsid w:val="003652B2"/>
    <w:rsid w:val="00370677"/>
    <w:rsid w:val="003D0E27"/>
    <w:rsid w:val="00424BF9"/>
    <w:rsid w:val="00434695"/>
    <w:rsid w:val="004530C8"/>
    <w:rsid w:val="00455A83"/>
    <w:rsid w:val="004871C7"/>
    <w:rsid w:val="004F4E3D"/>
    <w:rsid w:val="00544EAE"/>
    <w:rsid w:val="00554F97"/>
    <w:rsid w:val="0057449E"/>
    <w:rsid w:val="00580FA8"/>
    <w:rsid w:val="005E78A2"/>
    <w:rsid w:val="00620A63"/>
    <w:rsid w:val="00626578"/>
    <w:rsid w:val="006D25FD"/>
    <w:rsid w:val="006D28A2"/>
    <w:rsid w:val="006D5382"/>
    <w:rsid w:val="00733E46"/>
    <w:rsid w:val="007A35A2"/>
    <w:rsid w:val="007B2D94"/>
    <w:rsid w:val="007C5316"/>
    <w:rsid w:val="007C70B7"/>
    <w:rsid w:val="007D2316"/>
    <w:rsid w:val="008227F2"/>
    <w:rsid w:val="0082624F"/>
    <w:rsid w:val="00842465"/>
    <w:rsid w:val="008A6221"/>
    <w:rsid w:val="008B13BB"/>
    <w:rsid w:val="008F7918"/>
    <w:rsid w:val="0091409F"/>
    <w:rsid w:val="00962540"/>
    <w:rsid w:val="009712B6"/>
    <w:rsid w:val="00A0526B"/>
    <w:rsid w:val="00A51FF8"/>
    <w:rsid w:val="00A87E9F"/>
    <w:rsid w:val="00AB4008"/>
    <w:rsid w:val="00AC55DC"/>
    <w:rsid w:val="00B12840"/>
    <w:rsid w:val="00B16177"/>
    <w:rsid w:val="00BD48CE"/>
    <w:rsid w:val="00C768DD"/>
    <w:rsid w:val="00C966FC"/>
    <w:rsid w:val="00D004CE"/>
    <w:rsid w:val="00D01ED5"/>
    <w:rsid w:val="00D06C6F"/>
    <w:rsid w:val="00D17199"/>
    <w:rsid w:val="00D51D99"/>
    <w:rsid w:val="00DD7177"/>
    <w:rsid w:val="00E40A00"/>
    <w:rsid w:val="00F13544"/>
    <w:rsid w:val="00F23754"/>
    <w:rsid w:val="00F467FF"/>
    <w:rsid w:val="00F619BC"/>
    <w:rsid w:val="00F667B4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60F7A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\AppData\Roaming\Microsoft\Templates\Calendar_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Calendar_wizard.wiz</Template>
  <TotalTime>0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2020-05-21T01:22:00Z</dcterms:created>
  <dcterms:modified xsi:type="dcterms:W3CDTF">2020-05-26T16:37:00Z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